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宋体" w:cs="宋体"/>
          <w:bCs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附件：</w:t>
      </w:r>
    </w:p>
    <w:p>
      <w:pPr>
        <w:widowControl/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年临山镇公开招聘编外工作人员报名登记表</w:t>
      </w:r>
    </w:p>
    <w:p>
      <w:pPr>
        <w:widowControl/>
        <w:spacing w:line="400" w:lineRule="atLeast"/>
        <w:jc w:val="right"/>
        <w:rPr>
          <w:rFonts w:ascii="宋体"/>
          <w:b/>
          <w:bCs/>
          <w:sz w:val="36"/>
          <w:szCs w:val="36"/>
        </w:rPr>
      </w:pPr>
      <w:r>
        <w:rPr>
          <w:sz w:val="24"/>
        </w:rPr>
        <w:t>2023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Style w:val="4"/>
        <w:tblW w:w="95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83"/>
        <w:gridCol w:w="199"/>
        <w:gridCol w:w="707"/>
        <w:gridCol w:w="418"/>
        <w:gridCol w:w="247"/>
        <w:gridCol w:w="55"/>
        <w:gridCol w:w="196"/>
        <w:gridCol w:w="247"/>
        <w:gridCol w:w="248"/>
        <w:gridCol w:w="29"/>
        <w:gridCol w:w="207"/>
        <w:gridCol w:w="259"/>
        <w:gridCol w:w="185"/>
        <w:gridCol w:w="62"/>
        <w:gridCol w:w="248"/>
        <w:gridCol w:w="248"/>
        <w:gridCol w:w="150"/>
        <w:gridCol w:w="97"/>
        <w:gridCol w:w="249"/>
        <w:gridCol w:w="130"/>
        <w:gridCol w:w="117"/>
        <w:gridCol w:w="248"/>
        <w:gridCol w:w="247"/>
        <w:gridCol w:w="239"/>
        <w:gridCol w:w="9"/>
        <w:gridCol w:w="247"/>
        <w:gridCol w:w="248"/>
        <w:gridCol w:w="314"/>
        <w:gridCol w:w="1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身份证</w:t>
            </w:r>
          </w:p>
          <w:p>
            <w:pPr>
              <w:widowControl/>
              <w:spacing w:line="300" w:lineRule="atLeast"/>
              <w:jc w:val="center"/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247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1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2091" w:type="dxa"/>
            <w:gridSpan w:val="1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2145" w:type="dxa"/>
            <w:gridSpan w:val="1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学历</w:t>
            </w:r>
          </w:p>
        </w:tc>
        <w:tc>
          <w:tcPr>
            <w:tcW w:w="2091" w:type="dxa"/>
            <w:gridSpan w:val="1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职称</w:t>
            </w:r>
          </w:p>
        </w:tc>
        <w:tc>
          <w:tcPr>
            <w:tcW w:w="2145" w:type="dxa"/>
            <w:gridSpan w:val="1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时间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院校</w:t>
            </w:r>
          </w:p>
        </w:tc>
        <w:tc>
          <w:tcPr>
            <w:tcW w:w="209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所学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2145" w:type="dxa"/>
            <w:gridSpan w:val="1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5264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身体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240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通讯</w:t>
            </w:r>
          </w:p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5264" w:type="dxa"/>
            <w:gridSpan w:val="2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方式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  <w:jc w:val="center"/>
        </w:trPr>
        <w:tc>
          <w:tcPr>
            <w:tcW w:w="102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</w:t>
            </w: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简</w:t>
            </w: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524" w:type="dxa"/>
            <w:gridSpan w:val="29"/>
          </w:tcPr>
          <w:p>
            <w:pPr>
              <w:spacing w:line="300" w:lineRule="atLeas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24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08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095" w:type="dxa"/>
            <w:gridSpan w:val="1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0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024" w:type="dxa"/>
            <w:vAlign w:val="center"/>
          </w:tcPr>
          <w:p>
            <w:pPr>
              <w:widowControl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荣</w:t>
            </w:r>
          </w:p>
          <w:p>
            <w:pPr>
              <w:widowControl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誉</w:t>
            </w:r>
          </w:p>
        </w:tc>
        <w:tc>
          <w:tcPr>
            <w:tcW w:w="8524" w:type="dxa"/>
            <w:gridSpan w:val="2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atLeast"/>
          <w:jc w:val="center"/>
        </w:trPr>
        <w:tc>
          <w:tcPr>
            <w:tcW w:w="102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524" w:type="dxa"/>
            <w:gridSpan w:val="2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本人承诺：本人所填写的内容真实可靠，所提供的证书、证明等材料真实有效、取得途径合法。如有任何不实，本人愿意接受</w:t>
            </w:r>
            <w:r>
              <w:rPr>
                <w:rFonts w:hint="eastAsia" w:cs="宋体"/>
                <w:color w:val="343434"/>
                <w:kern w:val="0"/>
                <w:szCs w:val="21"/>
                <w:lang w:eastAsia="zh-CN"/>
              </w:rPr>
              <w:t>临山镇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政府取消本人应聘、录用资格等有关处理决定。</w:t>
            </w:r>
          </w:p>
          <w:p>
            <w:pPr>
              <w:spacing w:line="400" w:lineRule="exact"/>
              <w:ind w:firstLine="420" w:firstLineChars="200"/>
              <w:rPr>
                <w:rFonts w:cs="宋体"/>
                <w:color w:val="343434"/>
                <w:kern w:val="0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/>
                <w:color w:val="343434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签名：</w:t>
            </w:r>
          </w:p>
          <w:p>
            <w:pPr>
              <w:widowControl/>
              <w:spacing w:line="300" w:lineRule="atLeast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cs="宋体"/>
                <w:color w:val="343434"/>
                <w:kern w:val="0"/>
                <w:szCs w:val="21"/>
              </w:rPr>
              <w:t xml:space="preserve">                                     </w:t>
            </w:r>
            <w:r>
              <w:rPr>
                <w:rFonts w:hint="eastAsia" w:cs="宋体"/>
                <w:color w:val="343434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cs="宋体"/>
                <w:color w:val="343434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年</w:t>
            </w:r>
            <w:r>
              <w:rPr>
                <w:rFonts w:cs="宋体"/>
                <w:color w:val="343434"/>
                <w:kern w:val="0"/>
                <w:szCs w:val="21"/>
              </w:rPr>
              <w:t xml:space="preserve">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月</w:t>
            </w:r>
            <w:r>
              <w:rPr>
                <w:rFonts w:cs="宋体"/>
                <w:color w:val="343434"/>
                <w:kern w:val="0"/>
                <w:szCs w:val="21"/>
              </w:rPr>
              <w:t xml:space="preserve">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  <w:jc w:val="center"/>
        </w:trPr>
        <w:tc>
          <w:tcPr>
            <w:tcW w:w="102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招聘</w:t>
            </w:r>
          </w:p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524" w:type="dxa"/>
            <w:gridSpan w:val="29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43434"/>
                <w:kern w:val="0"/>
                <w:szCs w:val="21"/>
              </w:rPr>
            </w:pPr>
            <w:r>
              <w:rPr>
                <w:rFonts w:cs="宋体"/>
                <w:color w:val="343434"/>
                <w:kern w:val="0"/>
                <w:szCs w:val="21"/>
              </w:rPr>
              <w:t xml:space="preserve">       </w:t>
            </w:r>
            <w:r>
              <w:rPr>
                <w:rFonts w:hint="eastAsia" w:cs="宋体"/>
                <w:color w:val="343434"/>
                <w:kern w:val="0"/>
                <w:szCs w:val="21"/>
                <w:lang w:val="en-US" w:eastAsia="zh-CN"/>
              </w:rPr>
              <w:t xml:space="preserve">           </w:t>
            </w:r>
            <w:r>
              <w:rPr>
                <w:rFonts w:cs="宋体"/>
                <w:color w:val="343434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年</w:t>
            </w:r>
            <w:r>
              <w:rPr>
                <w:rFonts w:cs="宋体"/>
                <w:color w:val="343434"/>
                <w:kern w:val="0"/>
                <w:szCs w:val="21"/>
              </w:rPr>
              <w:t xml:space="preserve">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月</w:t>
            </w:r>
            <w:r>
              <w:rPr>
                <w:rFonts w:cs="宋体"/>
                <w:color w:val="343434"/>
                <w:kern w:val="0"/>
                <w:szCs w:val="21"/>
              </w:rPr>
              <w:t xml:space="preserve">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日</w:t>
            </w:r>
          </w:p>
        </w:tc>
      </w:tr>
    </w:tbl>
    <w:p>
      <w:pPr>
        <w:spacing w:line="20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74" w:right="1474" w:bottom="153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fuI3T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x3NuMz9MLw5RpomD5k6jLBTY3q9THPatLQef/u56vHv2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PWfuI3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</w:docVars>
  <w:rsids>
    <w:rsidRoot w:val="0089106C"/>
    <w:rsid w:val="00006575"/>
    <w:rsid w:val="00006AF2"/>
    <w:rsid w:val="00016459"/>
    <w:rsid w:val="0001697D"/>
    <w:rsid w:val="0002659C"/>
    <w:rsid w:val="00036877"/>
    <w:rsid w:val="000472E0"/>
    <w:rsid w:val="00066043"/>
    <w:rsid w:val="00083D5B"/>
    <w:rsid w:val="00085AF3"/>
    <w:rsid w:val="00087D8F"/>
    <w:rsid w:val="00094CC9"/>
    <w:rsid w:val="000A4EBD"/>
    <w:rsid w:val="000A6CE3"/>
    <w:rsid w:val="000C3F01"/>
    <w:rsid w:val="000D2B67"/>
    <w:rsid w:val="000E5701"/>
    <w:rsid w:val="000E6547"/>
    <w:rsid w:val="00103C62"/>
    <w:rsid w:val="001104C0"/>
    <w:rsid w:val="001125DE"/>
    <w:rsid w:val="00120956"/>
    <w:rsid w:val="00152565"/>
    <w:rsid w:val="00174185"/>
    <w:rsid w:val="00190208"/>
    <w:rsid w:val="001B4EEB"/>
    <w:rsid w:val="001C0257"/>
    <w:rsid w:val="001C4776"/>
    <w:rsid w:val="001D3B93"/>
    <w:rsid w:val="001D7B64"/>
    <w:rsid w:val="001F3A18"/>
    <w:rsid w:val="002043F2"/>
    <w:rsid w:val="0020775E"/>
    <w:rsid w:val="00213EDF"/>
    <w:rsid w:val="0022443C"/>
    <w:rsid w:val="00251A7A"/>
    <w:rsid w:val="00282082"/>
    <w:rsid w:val="00291910"/>
    <w:rsid w:val="002A0ECA"/>
    <w:rsid w:val="002A34C9"/>
    <w:rsid w:val="002C247A"/>
    <w:rsid w:val="002C47D2"/>
    <w:rsid w:val="002D4DE6"/>
    <w:rsid w:val="002E28D5"/>
    <w:rsid w:val="00377EB7"/>
    <w:rsid w:val="003A4002"/>
    <w:rsid w:val="003B69CD"/>
    <w:rsid w:val="003D3616"/>
    <w:rsid w:val="003E0432"/>
    <w:rsid w:val="003F3D02"/>
    <w:rsid w:val="00401850"/>
    <w:rsid w:val="004043CC"/>
    <w:rsid w:val="00410EFC"/>
    <w:rsid w:val="004176C1"/>
    <w:rsid w:val="00427F28"/>
    <w:rsid w:val="004378BF"/>
    <w:rsid w:val="00445B80"/>
    <w:rsid w:val="004D1D38"/>
    <w:rsid w:val="004D7A2D"/>
    <w:rsid w:val="004F2F14"/>
    <w:rsid w:val="0054521D"/>
    <w:rsid w:val="005461E2"/>
    <w:rsid w:val="00556E35"/>
    <w:rsid w:val="0059104A"/>
    <w:rsid w:val="005C662F"/>
    <w:rsid w:val="005D637A"/>
    <w:rsid w:val="005D77B1"/>
    <w:rsid w:val="006416F6"/>
    <w:rsid w:val="006532E3"/>
    <w:rsid w:val="00655ABE"/>
    <w:rsid w:val="00656CED"/>
    <w:rsid w:val="00670A5F"/>
    <w:rsid w:val="00680F81"/>
    <w:rsid w:val="006C77FC"/>
    <w:rsid w:val="006D607B"/>
    <w:rsid w:val="006D6201"/>
    <w:rsid w:val="006E6FF3"/>
    <w:rsid w:val="007168C6"/>
    <w:rsid w:val="00727AF5"/>
    <w:rsid w:val="00733620"/>
    <w:rsid w:val="00772630"/>
    <w:rsid w:val="007772D5"/>
    <w:rsid w:val="00780690"/>
    <w:rsid w:val="00794BE1"/>
    <w:rsid w:val="007A18D5"/>
    <w:rsid w:val="007A670C"/>
    <w:rsid w:val="007B090D"/>
    <w:rsid w:val="007B75D5"/>
    <w:rsid w:val="007E09D9"/>
    <w:rsid w:val="007E46A2"/>
    <w:rsid w:val="007E7A56"/>
    <w:rsid w:val="007F1C57"/>
    <w:rsid w:val="008023B7"/>
    <w:rsid w:val="00810697"/>
    <w:rsid w:val="00873C65"/>
    <w:rsid w:val="00873CF8"/>
    <w:rsid w:val="0088246C"/>
    <w:rsid w:val="00882C8B"/>
    <w:rsid w:val="0089106C"/>
    <w:rsid w:val="008D65B2"/>
    <w:rsid w:val="008E2971"/>
    <w:rsid w:val="008E2A1B"/>
    <w:rsid w:val="009031E1"/>
    <w:rsid w:val="00904353"/>
    <w:rsid w:val="00920F91"/>
    <w:rsid w:val="009300D8"/>
    <w:rsid w:val="00932639"/>
    <w:rsid w:val="0096656F"/>
    <w:rsid w:val="00975DAE"/>
    <w:rsid w:val="00986D75"/>
    <w:rsid w:val="00990163"/>
    <w:rsid w:val="009B0B9C"/>
    <w:rsid w:val="009B33F1"/>
    <w:rsid w:val="009D0A2F"/>
    <w:rsid w:val="009F27DB"/>
    <w:rsid w:val="00A03A47"/>
    <w:rsid w:val="00A5332D"/>
    <w:rsid w:val="00A72948"/>
    <w:rsid w:val="00A76780"/>
    <w:rsid w:val="00A860DF"/>
    <w:rsid w:val="00A873C5"/>
    <w:rsid w:val="00AC7836"/>
    <w:rsid w:val="00B0444F"/>
    <w:rsid w:val="00B15BB1"/>
    <w:rsid w:val="00B43794"/>
    <w:rsid w:val="00B74816"/>
    <w:rsid w:val="00BB7CE9"/>
    <w:rsid w:val="00BD395F"/>
    <w:rsid w:val="00BF55FC"/>
    <w:rsid w:val="00C141A2"/>
    <w:rsid w:val="00C178FA"/>
    <w:rsid w:val="00C3547D"/>
    <w:rsid w:val="00C51760"/>
    <w:rsid w:val="00C6082E"/>
    <w:rsid w:val="00C7012B"/>
    <w:rsid w:val="00C76D96"/>
    <w:rsid w:val="00C86E4F"/>
    <w:rsid w:val="00C966A2"/>
    <w:rsid w:val="00CB77BE"/>
    <w:rsid w:val="00CC1BAE"/>
    <w:rsid w:val="00CD3168"/>
    <w:rsid w:val="00CE2F4B"/>
    <w:rsid w:val="00CE6630"/>
    <w:rsid w:val="00D75CF5"/>
    <w:rsid w:val="00D81D4A"/>
    <w:rsid w:val="00D81F5A"/>
    <w:rsid w:val="00D82751"/>
    <w:rsid w:val="00D90B40"/>
    <w:rsid w:val="00DA0B14"/>
    <w:rsid w:val="00DB0C63"/>
    <w:rsid w:val="00DC379C"/>
    <w:rsid w:val="00DE7F7A"/>
    <w:rsid w:val="00DF247B"/>
    <w:rsid w:val="00DF60F9"/>
    <w:rsid w:val="00E07925"/>
    <w:rsid w:val="00E256E1"/>
    <w:rsid w:val="00E33750"/>
    <w:rsid w:val="00E3537E"/>
    <w:rsid w:val="00E478F5"/>
    <w:rsid w:val="00E60E13"/>
    <w:rsid w:val="00E64F5C"/>
    <w:rsid w:val="00E652D7"/>
    <w:rsid w:val="00E86ABB"/>
    <w:rsid w:val="00E90E8B"/>
    <w:rsid w:val="00EC0F87"/>
    <w:rsid w:val="00EC2480"/>
    <w:rsid w:val="00EC373F"/>
    <w:rsid w:val="00ED4572"/>
    <w:rsid w:val="00EE64E6"/>
    <w:rsid w:val="00EF4B4B"/>
    <w:rsid w:val="00EF5D18"/>
    <w:rsid w:val="00EF66FB"/>
    <w:rsid w:val="00F142A1"/>
    <w:rsid w:val="00F173B7"/>
    <w:rsid w:val="00F80C83"/>
    <w:rsid w:val="00F80ED6"/>
    <w:rsid w:val="00F826D0"/>
    <w:rsid w:val="00F94087"/>
    <w:rsid w:val="00FA42BB"/>
    <w:rsid w:val="00FA7709"/>
    <w:rsid w:val="00FD0D32"/>
    <w:rsid w:val="00FD711A"/>
    <w:rsid w:val="00FE0F45"/>
    <w:rsid w:val="00FF4689"/>
    <w:rsid w:val="03277C8D"/>
    <w:rsid w:val="04C75154"/>
    <w:rsid w:val="06AB2474"/>
    <w:rsid w:val="074221B1"/>
    <w:rsid w:val="07BE7BE6"/>
    <w:rsid w:val="09E90293"/>
    <w:rsid w:val="0A832E06"/>
    <w:rsid w:val="0E344479"/>
    <w:rsid w:val="11E14183"/>
    <w:rsid w:val="123D131D"/>
    <w:rsid w:val="13915EEE"/>
    <w:rsid w:val="13DD0C52"/>
    <w:rsid w:val="15442C48"/>
    <w:rsid w:val="17562080"/>
    <w:rsid w:val="175E0F34"/>
    <w:rsid w:val="17A9557E"/>
    <w:rsid w:val="1DFD4DD3"/>
    <w:rsid w:val="234A6925"/>
    <w:rsid w:val="236014ED"/>
    <w:rsid w:val="26865DB2"/>
    <w:rsid w:val="26EF7491"/>
    <w:rsid w:val="29001E4B"/>
    <w:rsid w:val="2A6F4E1E"/>
    <w:rsid w:val="2BA10B21"/>
    <w:rsid w:val="2BDC0662"/>
    <w:rsid w:val="2BEB72AF"/>
    <w:rsid w:val="2CE707EC"/>
    <w:rsid w:val="2E806FC3"/>
    <w:rsid w:val="2F257BC4"/>
    <w:rsid w:val="322348AE"/>
    <w:rsid w:val="3501485D"/>
    <w:rsid w:val="35DB10D8"/>
    <w:rsid w:val="35F10B66"/>
    <w:rsid w:val="383C0516"/>
    <w:rsid w:val="3A9677DB"/>
    <w:rsid w:val="3BD23891"/>
    <w:rsid w:val="3DE5513A"/>
    <w:rsid w:val="3E083824"/>
    <w:rsid w:val="3FDF26E7"/>
    <w:rsid w:val="402B491F"/>
    <w:rsid w:val="411A4E32"/>
    <w:rsid w:val="425203B7"/>
    <w:rsid w:val="43850ECF"/>
    <w:rsid w:val="43C35852"/>
    <w:rsid w:val="492E1F9A"/>
    <w:rsid w:val="49AA19C3"/>
    <w:rsid w:val="4CA76588"/>
    <w:rsid w:val="4CAB7EF1"/>
    <w:rsid w:val="4D440D32"/>
    <w:rsid w:val="4DAB3C18"/>
    <w:rsid w:val="4F723709"/>
    <w:rsid w:val="50854FFE"/>
    <w:rsid w:val="50971B8F"/>
    <w:rsid w:val="51102E60"/>
    <w:rsid w:val="51A95109"/>
    <w:rsid w:val="54A523CF"/>
    <w:rsid w:val="551F6269"/>
    <w:rsid w:val="59A7598C"/>
    <w:rsid w:val="5A8E1F6A"/>
    <w:rsid w:val="5B4C1B6B"/>
    <w:rsid w:val="5CDF25B0"/>
    <w:rsid w:val="5D642F6E"/>
    <w:rsid w:val="5D757DE1"/>
    <w:rsid w:val="5E5F51F8"/>
    <w:rsid w:val="611A212E"/>
    <w:rsid w:val="622409F8"/>
    <w:rsid w:val="64B20BB3"/>
    <w:rsid w:val="69C41641"/>
    <w:rsid w:val="6A4F0EDD"/>
    <w:rsid w:val="6B4817C1"/>
    <w:rsid w:val="6B530EAB"/>
    <w:rsid w:val="70A0236E"/>
    <w:rsid w:val="7450760B"/>
    <w:rsid w:val="75894635"/>
    <w:rsid w:val="76A9169B"/>
    <w:rsid w:val="770614C1"/>
    <w:rsid w:val="79A56E20"/>
    <w:rsid w:val="7E272D5D"/>
    <w:rsid w:val="BFFDB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MS</Company>
  <Pages>5</Pages>
  <Words>1933</Words>
  <Characters>2022</Characters>
  <Lines>0</Lines>
  <Paragraphs>0</Paragraphs>
  <TotalTime>2</TotalTime>
  <ScaleCrop>false</ScaleCrop>
  <LinksUpToDate>false</LinksUpToDate>
  <CharactersWithSpaces>2102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2019-11-21T17:26:00Z</dcterms:created>
  <dc:creator>市综合指挥中心</dc:creator>
  <cp:lastModifiedBy>孟亚璐璐璐璐璐璐</cp:lastModifiedBy>
  <cp:lastPrinted>2023-08-18T02:06:00Z</cp:lastPrinted>
  <dcterms:modified xsi:type="dcterms:W3CDTF">2023-08-18T02:19:58Z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6E49BFA4CCAC4636B28DC3D575F417CB_13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