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sz w:val="30"/>
          <w:szCs w:val="30"/>
        </w:rPr>
        <w:t>嘉善经济技术开发区（惠民街道）公开招聘工作人员面试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mI4MjhkMjgyNzUwMjAyY2JkY2ZhZGVhNTQyOWNkODQyIiwidXNlckNvdW50IjoxfQ=="/>
  </w:docVars>
  <w:rsids>
    <w:rsidRoot w:val="35C50405"/>
    <w:rsid w:val="000D54DA"/>
    <w:rsid w:val="003206D3"/>
    <w:rsid w:val="00387650"/>
    <w:rsid w:val="006E6979"/>
    <w:rsid w:val="00A12157"/>
    <w:rsid w:val="00D350F5"/>
    <w:rsid w:val="00E539ED"/>
    <w:rsid w:val="00E60737"/>
    <w:rsid w:val="03B94504"/>
    <w:rsid w:val="066C0D64"/>
    <w:rsid w:val="095161D6"/>
    <w:rsid w:val="0E866E68"/>
    <w:rsid w:val="115E5F0B"/>
    <w:rsid w:val="119D62FF"/>
    <w:rsid w:val="14115C05"/>
    <w:rsid w:val="16F7073B"/>
    <w:rsid w:val="171A4AB7"/>
    <w:rsid w:val="17C5460C"/>
    <w:rsid w:val="22EB7DD7"/>
    <w:rsid w:val="2520412B"/>
    <w:rsid w:val="2547780F"/>
    <w:rsid w:val="278C0706"/>
    <w:rsid w:val="2BF25A3E"/>
    <w:rsid w:val="2BFF4E3C"/>
    <w:rsid w:val="2D911815"/>
    <w:rsid w:val="2E4F72F3"/>
    <w:rsid w:val="33CF577A"/>
    <w:rsid w:val="351C36EB"/>
    <w:rsid w:val="35C50405"/>
    <w:rsid w:val="3ADD72AF"/>
    <w:rsid w:val="3E410FA7"/>
    <w:rsid w:val="3FA03697"/>
    <w:rsid w:val="43633B62"/>
    <w:rsid w:val="486429E8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B8B2A74"/>
    <w:rsid w:val="6DEC0D72"/>
    <w:rsid w:val="6E7825AD"/>
    <w:rsid w:val="6F980577"/>
    <w:rsid w:val="6FD6333B"/>
    <w:rsid w:val="70C66F32"/>
    <w:rsid w:val="72061CC9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81</Words>
  <Characters>81</Characters>
  <Lines>2</Lines>
  <Paragraphs>1</Paragraphs>
  <TotalTime>2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959.</cp:lastModifiedBy>
  <dcterms:modified xsi:type="dcterms:W3CDTF">2023-05-11T02:41:10Z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0EB30DA0489043C9A98F43BEFDCF8E3D_13</vt:lpwstr>
  </property>
</Properties>
</file>