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黑体" w:hAnsi="黑体" w:eastAsia="黑体" w:cs="Times New Roman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未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就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业</w:t>
      </w: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承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诺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书</w:t>
      </w:r>
    </w:p>
    <w:p>
      <w:pPr>
        <w:spacing w:line="700" w:lineRule="exact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</w:p>
    <w:p>
      <w:pPr>
        <w:spacing w:line="700" w:lineRule="exact"/>
        <w:rPr>
          <w:rFonts w:ascii="黑体" w:hAnsi="黑体" w:eastAsia="黑体" w:cs="Times New Roman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兹有考生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，身份证号：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，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以视同全日制普通高校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2022年毕业生</w:t>
      </w:r>
      <w:r>
        <w:rPr>
          <w:rFonts w:hint="eastAsia" w:ascii="FangSong_GB2312" w:hAnsi="仿宋" w:eastAsia="FangSong_GB2312" w:cs="FangSong_GB2312"/>
          <w:sz w:val="32"/>
          <w:szCs w:val="32"/>
        </w:rPr>
        <w:t>报考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（单位）</w:t>
      </w:r>
      <w:r>
        <w:rPr>
          <w:rFonts w:ascii="FangSong_GB2312" w:hAnsi="仿宋" w:eastAsia="FangSong_GB2312" w:cs="FangSong_GB2312"/>
          <w:sz w:val="32"/>
          <w:szCs w:val="32"/>
          <w:u w:val="single"/>
        </w:rPr>
        <w:t xml:space="preserve">   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（职位），本人承诺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自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2020年7月至今未就业</w:t>
      </w:r>
      <w:r>
        <w:rPr>
          <w:rFonts w:hint="eastAsia" w:ascii="FangSong_GB2312" w:hAnsi="仿宋" w:eastAsia="FangSong_GB2312" w:cs="FangSong_GB2312"/>
          <w:sz w:val="32"/>
          <w:szCs w:val="32"/>
        </w:rPr>
        <w:t>，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符合</w:t>
      </w:r>
      <w:r>
        <w:rPr>
          <w:rFonts w:hint="eastAsia" w:ascii="FangSong_GB2312" w:hAnsi="仿宋" w:eastAsia="FangSong_GB2312" w:cs="FangSong_GB2312"/>
          <w:sz w:val="32"/>
          <w:szCs w:val="32"/>
        </w:rPr>
        <w:t>专项招聘全日制普通高校202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仿宋" w:eastAsia="FangSong_GB2312" w:cs="FangSong_GB2312"/>
          <w:sz w:val="32"/>
          <w:szCs w:val="32"/>
        </w:rPr>
        <w:t>年毕业生</w:t>
      </w:r>
      <w:r>
        <w:rPr>
          <w:rFonts w:hint="eastAsia" w:ascii="FangSong_GB2312" w:hAnsi="仿宋" w:eastAsia="FangSong_GB2312" w:cs="FangSong_GB2312"/>
          <w:sz w:val="32"/>
          <w:szCs w:val="32"/>
          <w:lang w:eastAsia="zh-CN"/>
        </w:rPr>
        <w:t>要求</w:t>
      </w:r>
      <w:r>
        <w:rPr>
          <w:rFonts w:hint="eastAsia" w:ascii="FangSong_GB2312" w:hAnsi="仿宋" w:eastAsia="FangSong_GB2312" w:cs="FangSong_GB2312"/>
          <w:sz w:val="32"/>
          <w:szCs w:val="32"/>
        </w:rPr>
        <w:t>，在后续招聘过程中，如若核实本人不符合岗位条件的，本人承担所有后果，并自愿放弃相关聘用资格。</w:t>
      </w:r>
    </w:p>
    <w:p>
      <w:pPr>
        <w:spacing w:line="700" w:lineRule="exact"/>
        <w:ind w:firstLine="640" w:firstLineChars="200"/>
        <w:rPr>
          <w:rFonts w:hint="eastAsia"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特此承诺！</w:t>
      </w:r>
    </w:p>
    <w:p>
      <w:pPr>
        <w:spacing w:line="700" w:lineRule="exact"/>
        <w:rPr>
          <w:rFonts w:ascii="FangSong_GB2312" w:hAnsi="仿宋" w:eastAsia="FangSong_GB2312" w:cs="Times New Roman"/>
          <w:sz w:val="36"/>
          <w:szCs w:val="36"/>
        </w:rPr>
      </w:pPr>
    </w:p>
    <w:p>
      <w:pPr>
        <w:spacing w:line="700" w:lineRule="exact"/>
        <w:rPr>
          <w:rFonts w:ascii="FangSong_GB2312" w:hAnsi="仿宋" w:eastAsia="FangSong_GB2312" w:cs="Times New Roman"/>
          <w:sz w:val="36"/>
          <w:szCs w:val="36"/>
        </w:rPr>
      </w:pPr>
      <w:bookmarkStart w:id="0" w:name="_GoBack"/>
      <w:bookmarkEnd w:id="0"/>
      <w:r>
        <w:pict>
          <v:shape id="文本框 6" o:spid="_x0000_s1026" o:spt="202" type="#_x0000_t202" style="position:absolute;left:0pt;margin-left:328.95pt;margin-top:0.75pt;height:72.6pt;width:128.75pt;z-index:251659264;mso-width-relative:page;mso-height-relative:page;" filled="f" coordsize="21600,21600">
            <v:path/>
            <v:fill on="f" focussize="0,0"/>
            <v:stroke weight="0.5pt" dashstyle="1 1" endcap="square"/>
            <v:imagedata o:title=""/>
            <o:lock v:ext="edit"/>
            <v:textbox inset="2.54mm,2.54mm,2.54mm,2.54mm">
              <w:txbxContent>
                <w:p>
                  <w:pPr>
                    <w:spacing w:line="500" w:lineRule="exact"/>
                    <w:jc w:val="center"/>
                    <w:rPr>
                      <w:rFonts w:ascii="仿宋" w:hAnsi="仿宋" w:eastAsia="仿宋" w:cs="Times New Roman"/>
                      <w:color w:val="7F7F7F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仿宋"/>
                      <w:color w:val="7F7F7F"/>
                      <w:sz w:val="36"/>
                      <w:szCs w:val="36"/>
                    </w:rPr>
                    <w:t>本人捺印区</w:t>
                  </w:r>
                </w:p>
                <w:p>
                  <w:pPr>
                    <w:spacing w:line="500" w:lineRule="exact"/>
                    <w:jc w:val="center"/>
                    <w:rPr>
                      <w:rFonts w:ascii="仿宋" w:hAnsi="仿宋" w:eastAsia="仿宋" w:cs="Times New Roman"/>
                      <w:color w:val="7F7F7F"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 w:cs="仿宋"/>
                      <w:color w:val="7F7F7F"/>
                      <w:sz w:val="36"/>
                      <w:szCs w:val="36"/>
                    </w:rPr>
                    <w:t>右手食指</w:t>
                  </w:r>
                </w:p>
              </w:txbxContent>
            </v:textbox>
          </v:shape>
        </w:pict>
      </w:r>
    </w:p>
    <w:p>
      <w:pPr>
        <w:spacing w:line="700" w:lineRule="exact"/>
        <w:ind w:firstLine="640" w:firstLineChars="200"/>
        <w:rPr>
          <w:rFonts w:hint="eastAsia" w:ascii="FangSong_GB2312" w:hAnsi="仿宋" w:eastAsia="FangSong_GB2312" w:cs="FangSong_GB2312"/>
          <w:sz w:val="32"/>
          <w:szCs w:val="32"/>
          <w:u w:val="single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本人（签字并捺印）：</w:t>
      </w:r>
      <w:r>
        <w:rPr>
          <w:rFonts w:hint="eastAsia" w:ascii="FangSong_GB2312" w:hAnsi="仿宋" w:eastAsia="FangSong_GB2312" w:cs="FangSong_GB2312"/>
          <w:sz w:val="32"/>
          <w:szCs w:val="32"/>
          <w:u w:val="single"/>
        </w:rPr>
        <w:t xml:space="preserve">           </w:t>
      </w:r>
      <w:r>
        <w:rPr>
          <w:rFonts w:hint="eastAsia" w:ascii="FangSong_GB2312" w:hAnsi="仿宋" w:eastAsia="宋体" w:cs="FangSong_GB2312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700" w:lineRule="exact"/>
        <w:ind w:firstLine="640" w:firstLineChars="200"/>
        <w:jc w:val="right"/>
        <w:rPr>
          <w:rFonts w:hint="eastAsia" w:ascii="FangSong_GB2312" w:hAnsi="仿宋" w:eastAsia="FangSong_GB2312" w:cs="FangSong_GB2312"/>
          <w:sz w:val="32"/>
          <w:szCs w:val="32"/>
        </w:rPr>
      </w:pPr>
    </w:p>
    <w:p>
      <w:pPr>
        <w:spacing w:line="700" w:lineRule="exact"/>
        <w:ind w:firstLine="640" w:firstLineChars="200"/>
        <w:jc w:val="center"/>
        <w:rPr>
          <w:rFonts w:ascii="FangSong_GB2312" w:eastAsia="FangSong_GB2312" w:cs="Times New Roman"/>
        </w:rPr>
      </w:pPr>
      <w:r>
        <w:rPr>
          <w:rFonts w:hint="eastAsia" w:ascii="FangSong_GB2312" w:hAnsi="仿宋" w:eastAsia="宋体" w:cs="FangSong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FangSong_GB2312" w:hAnsi="仿宋" w:eastAsia="FangSong_GB2312" w:cs="FangSong_GB2312"/>
          <w:sz w:val="32"/>
          <w:szCs w:val="32"/>
        </w:rPr>
        <w:t>202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仿宋" w:eastAsia="FangSong_GB2312" w:cs="FangSong_GB2312"/>
          <w:sz w:val="32"/>
          <w:szCs w:val="32"/>
        </w:rPr>
        <w:t>年</w:t>
      </w:r>
      <w:r>
        <w:rPr>
          <w:rFonts w:hint="eastAsia" w:ascii="FangSong_GB2312" w:hAnsi="仿宋" w:eastAsia="宋体" w:cs="FangSong_GB2312"/>
          <w:sz w:val="32"/>
          <w:szCs w:val="32"/>
          <w:lang w:val="en-US" w:eastAsia="zh-CN"/>
        </w:rPr>
        <w:t xml:space="preserve">  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仿宋" w:eastAsia="FangSong_GB2312" w:cs="FangSong_GB2312"/>
          <w:sz w:val="32"/>
          <w:szCs w:val="32"/>
        </w:rPr>
        <w:t>月</w:t>
      </w:r>
      <w:r>
        <w:rPr>
          <w:rFonts w:hint="eastAsia" w:ascii="FangSong_GB2312" w:hAnsi="仿宋" w:eastAsia="宋体" w:cs="FangSong_GB2312"/>
          <w:sz w:val="32"/>
          <w:szCs w:val="32"/>
          <w:lang w:val="en-US" w:eastAsia="zh-CN"/>
        </w:rPr>
        <w:t xml:space="preserve">   </w:t>
      </w:r>
      <w:r>
        <w:rPr>
          <w:rFonts w:hint="eastAsia" w:ascii="FangSong_GB2312" w:hAnsi="仿宋" w:eastAsia="FangSong_GB2312" w:cs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仿宋" w:eastAsia="FangSong_GB2312" w:cs="FangSong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NlZWVmZTk3ZTQzNzNkMzM3Yzc2NmVkMzk5MTIzN2QifQ=="/>
  </w:docVars>
  <w:rsids>
    <w:rsidRoot w:val="0D6F55B6"/>
    <w:rsid w:val="000055CF"/>
    <w:rsid w:val="000244FC"/>
    <w:rsid w:val="000A041C"/>
    <w:rsid w:val="00125D44"/>
    <w:rsid w:val="001A07DA"/>
    <w:rsid w:val="00221B72"/>
    <w:rsid w:val="002B7414"/>
    <w:rsid w:val="003A409A"/>
    <w:rsid w:val="0043567C"/>
    <w:rsid w:val="004D6034"/>
    <w:rsid w:val="0050169E"/>
    <w:rsid w:val="00522A44"/>
    <w:rsid w:val="005311C4"/>
    <w:rsid w:val="00622B00"/>
    <w:rsid w:val="006418DD"/>
    <w:rsid w:val="00682B21"/>
    <w:rsid w:val="006A67FC"/>
    <w:rsid w:val="006B6FBC"/>
    <w:rsid w:val="006C5808"/>
    <w:rsid w:val="00741479"/>
    <w:rsid w:val="007639F1"/>
    <w:rsid w:val="007959BF"/>
    <w:rsid w:val="008112A1"/>
    <w:rsid w:val="008D58D7"/>
    <w:rsid w:val="008F060F"/>
    <w:rsid w:val="0091737A"/>
    <w:rsid w:val="00926DC3"/>
    <w:rsid w:val="00931B73"/>
    <w:rsid w:val="00996E90"/>
    <w:rsid w:val="009C70BF"/>
    <w:rsid w:val="00AB1016"/>
    <w:rsid w:val="00BD7D96"/>
    <w:rsid w:val="00C65FD8"/>
    <w:rsid w:val="00D1016C"/>
    <w:rsid w:val="00D9710C"/>
    <w:rsid w:val="00E6290B"/>
    <w:rsid w:val="00F97978"/>
    <w:rsid w:val="00FA1EF4"/>
    <w:rsid w:val="00FB5C79"/>
    <w:rsid w:val="02645887"/>
    <w:rsid w:val="06DC5E48"/>
    <w:rsid w:val="0D447C22"/>
    <w:rsid w:val="0D6F55B6"/>
    <w:rsid w:val="16E6037C"/>
    <w:rsid w:val="1C5424D8"/>
    <w:rsid w:val="200A0B8C"/>
    <w:rsid w:val="22BB2467"/>
    <w:rsid w:val="25B33865"/>
    <w:rsid w:val="29830F27"/>
    <w:rsid w:val="30931AEA"/>
    <w:rsid w:val="3157006C"/>
    <w:rsid w:val="319005CC"/>
    <w:rsid w:val="363A6A98"/>
    <w:rsid w:val="3EA94373"/>
    <w:rsid w:val="3EBE6BC6"/>
    <w:rsid w:val="3F0071E4"/>
    <w:rsid w:val="462A48C2"/>
    <w:rsid w:val="4768332B"/>
    <w:rsid w:val="48D60043"/>
    <w:rsid w:val="4ABE0E1C"/>
    <w:rsid w:val="51F3435F"/>
    <w:rsid w:val="531B5DD8"/>
    <w:rsid w:val="63FC6151"/>
    <w:rsid w:val="68A931EB"/>
    <w:rsid w:val="6AB27AB2"/>
    <w:rsid w:val="6BBE0234"/>
    <w:rsid w:val="738F0CC3"/>
    <w:rsid w:val="761F0FCA"/>
    <w:rsid w:val="76A56C80"/>
    <w:rsid w:val="7A7128EE"/>
    <w:rsid w:val="7B3304B0"/>
    <w:rsid w:val="7CFE202D"/>
    <w:rsid w:val="7F4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ang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146</Words>
  <Characters>158</Characters>
  <Lines>0</Lines>
  <Paragraphs>0</Paragraphs>
  <TotalTime>7</TotalTime>
  <ScaleCrop>false</ScaleCrop>
  <LinksUpToDate>false</LinksUpToDate>
  <CharactersWithSpaces>267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2020-01-02T16:00:00Z</dcterms:created>
  <dc:creator>Administrator</dc:creator>
  <cp:lastModifiedBy>菲宝妈</cp:lastModifiedBy>
  <cp:lastPrinted>2020-01-02T16:00:00Z</cp:lastPrinted>
  <dcterms:modified xsi:type="dcterms:W3CDTF">2022-09-08T03:31:22Z</dcterms:modified>
  <dc:title>承 诺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F2BCEA52016349C0BCEAEC3C0F91CBEE</vt:lpwstr>
  </property>
</Properties>
</file>