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授权委托书</w:t>
      </w:r>
    </w:p>
    <w:p>
      <w:pPr>
        <w:widowControl/>
        <w:spacing w:line="300" w:lineRule="auto"/>
        <w:jc w:val="left"/>
        <w:rPr>
          <w:rFonts w:ascii="仿宋" w:hAnsi="仿宋" w:eastAsia="仿宋"/>
          <w:sz w:val="30"/>
          <w:szCs w:val="30"/>
        </w:rPr>
      </w:pPr>
    </w:p>
    <w:p>
      <w:pPr>
        <w:pStyle w:val="7"/>
        <w:shd w:val="clear" w:color="auto" w:fill="FFFFFF"/>
        <w:spacing w:line="300" w:lineRule="auto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慈溪市卫生健康局：</w:t>
      </w:r>
    </w:p>
    <w:p>
      <w:pPr>
        <w:pStyle w:val="7"/>
        <w:shd w:val="clear" w:color="auto" w:fill="FFFFFF"/>
        <w:spacing w:line="300" w:lineRule="auto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委托人姓名：</w:t>
      </w:r>
      <w:r>
        <w:rPr>
          <w:rFonts w:ascii="仿宋" w:hAnsi="仿宋" w:eastAsia="仿宋" w:cs="仿宋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>，身份证号码：</w:t>
      </w:r>
      <w:r>
        <w:rPr>
          <w:rFonts w:ascii="仿宋" w:hAnsi="仿宋" w:eastAsia="仿宋" w:cs="仿宋"/>
          <w:kern w:val="2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>。受委托人姓名：</w:t>
      </w:r>
      <w:r>
        <w:rPr>
          <w:rFonts w:ascii="仿宋" w:hAnsi="仿宋" w:eastAsia="仿宋" w:cs="仿宋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>，身份证号码：</w:t>
      </w:r>
      <w:r>
        <w:rPr>
          <w:rFonts w:ascii="仿宋" w:hAnsi="仿宋" w:eastAsia="仿宋" w:cs="仿宋"/>
          <w:kern w:val="2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>。因委托人有事务在身，特全权委托上列受托人为代理人，携带受托人身份证件和委托人的身份证复印件及其他规定的材料，代表委托人前往贵处办理资格复审手续。</w:t>
      </w:r>
    </w:p>
    <w:p>
      <w:pPr>
        <w:pStyle w:val="7"/>
        <w:shd w:val="clear" w:color="auto" w:fill="FFFFFF"/>
        <w:spacing w:line="300" w:lineRule="auto"/>
        <w:rPr>
          <w:rFonts w:ascii="仿宋" w:hAnsi="仿宋" w:eastAsia="仿宋" w:cs="Times New Roman"/>
          <w:kern w:val="2"/>
          <w:sz w:val="28"/>
          <w:szCs w:val="28"/>
        </w:rPr>
      </w:pPr>
    </w:p>
    <w:p>
      <w:pPr>
        <w:pStyle w:val="7"/>
        <w:shd w:val="clear" w:color="auto" w:fill="FFFFFF"/>
        <w:spacing w:line="300" w:lineRule="auto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委托人（签字）：</w:t>
      </w:r>
      <w:r>
        <w:rPr>
          <w:rFonts w:ascii="仿宋" w:hAnsi="仿宋" w:eastAsia="仿宋" w:cs="仿宋"/>
          <w:kern w:val="2"/>
          <w:sz w:val="28"/>
          <w:szCs w:val="28"/>
          <w:u w:val="single"/>
        </w:rPr>
        <w:t xml:space="preserve">         </w:t>
      </w:r>
      <w:r>
        <w:rPr>
          <w:rFonts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2"/>
          <w:sz w:val="28"/>
          <w:szCs w:val="28"/>
        </w:rPr>
        <w:t>联系电话：</w:t>
      </w:r>
      <w:r>
        <w:rPr>
          <w:rFonts w:ascii="仿宋" w:hAnsi="仿宋" w:eastAsia="仿宋" w:cs="仿宋"/>
          <w:kern w:val="2"/>
          <w:sz w:val="28"/>
          <w:szCs w:val="28"/>
          <w:u w:val="single"/>
        </w:rPr>
        <w:t xml:space="preserve">                </w:t>
      </w:r>
    </w:p>
    <w:p>
      <w:pPr>
        <w:pStyle w:val="7"/>
        <w:shd w:val="clear" w:color="auto" w:fill="FFFFFF"/>
        <w:spacing w:line="300" w:lineRule="auto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受托人（签字）：</w:t>
      </w:r>
      <w:r>
        <w:rPr>
          <w:rFonts w:ascii="仿宋" w:hAnsi="仿宋" w:eastAsia="仿宋" w:cs="仿宋"/>
          <w:kern w:val="2"/>
          <w:sz w:val="28"/>
          <w:szCs w:val="28"/>
          <w:u w:val="single"/>
        </w:rPr>
        <w:t xml:space="preserve">         </w:t>
      </w:r>
      <w:r>
        <w:rPr>
          <w:rFonts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2"/>
          <w:sz w:val="28"/>
          <w:szCs w:val="28"/>
        </w:rPr>
        <w:t>联系电话：</w:t>
      </w:r>
      <w:r>
        <w:rPr>
          <w:rFonts w:ascii="仿宋" w:hAnsi="仿宋" w:eastAsia="仿宋" w:cs="仿宋"/>
          <w:kern w:val="2"/>
          <w:sz w:val="28"/>
          <w:szCs w:val="28"/>
          <w:u w:val="single"/>
        </w:rPr>
        <w:t xml:space="preserve">                </w:t>
      </w:r>
    </w:p>
    <w:p>
      <w:pPr>
        <w:pStyle w:val="7"/>
        <w:shd w:val="clear" w:color="auto" w:fill="FFFFFF"/>
        <w:spacing w:line="300" w:lineRule="auto"/>
        <w:ind w:firstLine="4760" w:firstLineChars="1700"/>
        <w:rPr>
          <w:rFonts w:ascii="仿宋" w:hAnsi="仿宋" w:eastAsia="仿宋" w:cs="Times New Roman"/>
          <w:kern w:val="2"/>
          <w:sz w:val="28"/>
          <w:szCs w:val="28"/>
        </w:rPr>
      </w:pPr>
    </w:p>
    <w:p>
      <w:pPr>
        <w:pStyle w:val="7"/>
        <w:shd w:val="clear" w:color="auto" w:fill="FFFFFF"/>
        <w:spacing w:line="300" w:lineRule="auto"/>
        <w:ind w:firstLine="4760" w:firstLineChars="1700"/>
        <w:rPr>
          <w:rFonts w:ascii="仿宋" w:hAnsi="仿宋" w:eastAsia="仿宋" w:cs="Times New Roman"/>
          <w:kern w:val="2"/>
          <w:sz w:val="28"/>
          <w:szCs w:val="28"/>
        </w:rPr>
      </w:pPr>
    </w:p>
    <w:p>
      <w:pPr>
        <w:pStyle w:val="8"/>
        <w:spacing w:before="0" w:beforeAutospacing="0" w:after="0" w:afterAutospacing="0" w:line="300" w:lineRule="auto"/>
        <w:jc w:val="center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签署日期：</w:t>
      </w:r>
      <w:r>
        <w:rPr>
          <w:rFonts w:ascii="仿宋" w:hAnsi="仿宋" w:eastAsia="仿宋" w:cs="仿宋"/>
          <w:kern w:val="2"/>
          <w:sz w:val="28"/>
          <w:szCs w:val="28"/>
        </w:rPr>
        <w:t>202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28"/>
          <w:szCs w:val="28"/>
        </w:rPr>
        <w:t>年</w:t>
      </w:r>
      <w:r>
        <w:rPr>
          <w:rFonts w:ascii="仿宋" w:hAnsi="仿宋" w:eastAsia="仿宋" w:cs="仿宋"/>
          <w:kern w:val="2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kern w:val="2"/>
          <w:sz w:val="28"/>
          <w:szCs w:val="28"/>
        </w:rPr>
        <w:t>月</w:t>
      </w:r>
      <w:r>
        <w:rPr>
          <w:rFonts w:ascii="仿宋" w:hAnsi="仿宋" w:eastAsia="仿宋" w:cs="仿宋"/>
          <w:kern w:val="2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kern w:val="2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E3OTllNjFhODUzNTZhMDBjZTY2MjQ0NjYyYjkzOWQifQ=="/>
  </w:docVars>
  <w:rsids>
    <w:rsidRoot w:val="00F2130D"/>
    <w:rsid w:val="00004B24"/>
    <w:rsid w:val="00015625"/>
    <w:rsid w:val="00034965"/>
    <w:rsid w:val="00060DE1"/>
    <w:rsid w:val="00070B3A"/>
    <w:rsid w:val="00071101"/>
    <w:rsid w:val="00087C98"/>
    <w:rsid w:val="000912C4"/>
    <w:rsid w:val="000E76DC"/>
    <w:rsid w:val="001007C7"/>
    <w:rsid w:val="00132EF6"/>
    <w:rsid w:val="00146D6A"/>
    <w:rsid w:val="0016691E"/>
    <w:rsid w:val="00187098"/>
    <w:rsid w:val="00187B49"/>
    <w:rsid w:val="00192C75"/>
    <w:rsid w:val="001B02C9"/>
    <w:rsid w:val="001C09FE"/>
    <w:rsid w:val="001D0585"/>
    <w:rsid w:val="001D4CAD"/>
    <w:rsid w:val="001F123F"/>
    <w:rsid w:val="001F1A4D"/>
    <w:rsid w:val="00223ACF"/>
    <w:rsid w:val="00226FD6"/>
    <w:rsid w:val="0022797F"/>
    <w:rsid w:val="002425D8"/>
    <w:rsid w:val="0025141A"/>
    <w:rsid w:val="00266E64"/>
    <w:rsid w:val="00276DB1"/>
    <w:rsid w:val="002861D1"/>
    <w:rsid w:val="002C0966"/>
    <w:rsid w:val="002C2622"/>
    <w:rsid w:val="002D4459"/>
    <w:rsid w:val="002E7680"/>
    <w:rsid w:val="002F425E"/>
    <w:rsid w:val="00323A4F"/>
    <w:rsid w:val="003323E9"/>
    <w:rsid w:val="00342087"/>
    <w:rsid w:val="0034227B"/>
    <w:rsid w:val="003604F2"/>
    <w:rsid w:val="00371E21"/>
    <w:rsid w:val="0037591A"/>
    <w:rsid w:val="00380FF5"/>
    <w:rsid w:val="00394669"/>
    <w:rsid w:val="003C42E0"/>
    <w:rsid w:val="003D44FC"/>
    <w:rsid w:val="003D4884"/>
    <w:rsid w:val="003E4112"/>
    <w:rsid w:val="00405256"/>
    <w:rsid w:val="0041030E"/>
    <w:rsid w:val="00413BD4"/>
    <w:rsid w:val="004279E8"/>
    <w:rsid w:val="00433DCC"/>
    <w:rsid w:val="00444439"/>
    <w:rsid w:val="00457029"/>
    <w:rsid w:val="004705E4"/>
    <w:rsid w:val="00477886"/>
    <w:rsid w:val="00497155"/>
    <w:rsid w:val="004A12B7"/>
    <w:rsid w:val="004C3F1B"/>
    <w:rsid w:val="004D1A3D"/>
    <w:rsid w:val="004D229A"/>
    <w:rsid w:val="004F337F"/>
    <w:rsid w:val="005075EA"/>
    <w:rsid w:val="00526C44"/>
    <w:rsid w:val="00557B71"/>
    <w:rsid w:val="005955AF"/>
    <w:rsid w:val="005B15BA"/>
    <w:rsid w:val="005B71FC"/>
    <w:rsid w:val="005D2761"/>
    <w:rsid w:val="005F571A"/>
    <w:rsid w:val="005F5DB0"/>
    <w:rsid w:val="005F6580"/>
    <w:rsid w:val="006019C4"/>
    <w:rsid w:val="00611604"/>
    <w:rsid w:val="006139C8"/>
    <w:rsid w:val="00624D5F"/>
    <w:rsid w:val="006300AA"/>
    <w:rsid w:val="006304E6"/>
    <w:rsid w:val="0063588C"/>
    <w:rsid w:val="006727B5"/>
    <w:rsid w:val="006A70E4"/>
    <w:rsid w:val="006C1665"/>
    <w:rsid w:val="006C38F3"/>
    <w:rsid w:val="006C598B"/>
    <w:rsid w:val="006D7E6B"/>
    <w:rsid w:val="0070294C"/>
    <w:rsid w:val="00704B50"/>
    <w:rsid w:val="007100CF"/>
    <w:rsid w:val="00724CC8"/>
    <w:rsid w:val="00725B4C"/>
    <w:rsid w:val="007302F2"/>
    <w:rsid w:val="0076079A"/>
    <w:rsid w:val="007737CF"/>
    <w:rsid w:val="007E39AB"/>
    <w:rsid w:val="007E6361"/>
    <w:rsid w:val="007F0636"/>
    <w:rsid w:val="007F32CB"/>
    <w:rsid w:val="007F75D9"/>
    <w:rsid w:val="0080562E"/>
    <w:rsid w:val="0080680A"/>
    <w:rsid w:val="00816152"/>
    <w:rsid w:val="00823B49"/>
    <w:rsid w:val="00826358"/>
    <w:rsid w:val="008417FA"/>
    <w:rsid w:val="0084727C"/>
    <w:rsid w:val="008537AA"/>
    <w:rsid w:val="00853E23"/>
    <w:rsid w:val="008870F9"/>
    <w:rsid w:val="008D6561"/>
    <w:rsid w:val="008E122B"/>
    <w:rsid w:val="008E56EA"/>
    <w:rsid w:val="008E5E54"/>
    <w:rsid w:val="008F13A5"/>
    <w:rsid w:val="008F2A9B"/>
    <w:rsid w:val="008F4160"/>
    <w:rsid w:val="008F6209"/>
    <w:rsid w:val="00902DF7"/>
    <w:rsid w:val="00924683"/>
    <w:rsid w:val="0094283E"/>
    <w:rsid w:val="009618C6"/>
    <w:rsid w:val="00965019"/>
    <w:rsid w:val="00975CB0"/>
    <w:rsid w:val="00975DBE"/>
    <w:rsid w:val="009944BC"/>
    <w:rsid w:val="009A275C"/>
    <w:rsid w:val="009B01B4"/>
    <w:rsid w:val="00A13493"/>
    <w:rsid w:val="00A14745"/>
    <w:rsid w:val="00A1705A"/>
    <w:rsid w:val="00A3538D"/>
    <w:rsid w:val="00A535C5"/>
    <w:rsid w:val="00AB0275"/>
    <w:rsid w:val="00AC0245"/>
    <w:rsid w:val="00AC7A2D"/>
    <w:rsid w:val="00B04E6C"/>
    <w:rsid w:val="00B1144C"/>
    <w:rsid w:val="00B43DE8"/>
    <w:rsid w:val="00B55DE7"/>
    <w:rsid w:val="00B6001F"/>
    <w:rsid w:val="00B7617D"/>
    <w:rsid w:val="00B76C49"/>
    <w:rsid w:val="00B76D78"/>
    <w:rsid w:val="00B77B0D"/>
    <w:rsid w:val="00B94647"/>
    <w:rsid w:val="00BA3035"/>
    <w:rsid w:val="00BA74B7"/>
    <w:rsid w:val="00BB7A2D"/>
    <w:rsid w:val="00BC362C"/>
    <w:rsid w:val="00BC51C6"/>
    <w:rsid w:val="00BD3120"/>
    <w:rsid w:val="00BD5A53"/>
    <w:rsid w:val="00BF153B"/>
    <w:rsid w:val="00BF4E18"/>
    <w:rsid w:val="00C06B8C"/>
    <w:rsid w:val="00C55EB8"/>
    <w:rsid w:val="00C810FA"/>
    <w:rsid w:val="00C828A6"/>
    <w:rsid w:val="00C864BA"/>
    <w:rsid w:val="00CC15B0"/>
    <w:rsid w:val="00CC5340"/>
    <w:rsid w:val="00CD3AC9"/>
    <w:rsid w:val="00CE52FF"/>
    <w:rsid w:val="00D049BC"/>
    <w:rsid w:val="00D31BF8"/>
    <w:rsid w:val="00D4597A"/>
    <w:rsid w:val="00D602E7"/>
    <w:rsid w:val="00D72F8C"/>
    <w:rsid w:val="00DA5457"/>
    <w:rsid w:val="00DB65FD"/>
    <w:rsid w:val="00DB74F5"/>
    <w:rsid w:val="00DC747F"/>
    <w:rsid w:val="00DD6265"/>
    <w:rsid w:val="00DD74DE"/>
    <w:rsid w:val="00DF7021"/>
    <w:rsid w:val="00E07AAA"/>
    <w:rsid w:val="00E145F5"/>
    <w:rsid w:val="00E1580A"/>
    <w:rsid w:val="00E23881"/>
    <w:rsid w:val="00E323D1"/>
    <w:rsid w:val="00E32659"/>
    <w:rsid w:val="00E32F59"/>
    <w:rsid w:val="00E45276"/>
    <w:rsid w:val="00E514E7"/>
    <w:rsid w:val="00E55EBE"/>
    <w:rsid w:val="00E6274A"/>
    <w:rsid w:val="00E9668C"/>
    <w:rsid w:val="00E9763F"/>
    <w:rsid w:val="00E97DA3"/>
    <w:rsid w:val="00EB1100"/>
    <w:rsid w:val="00EF7AD6"/>
    <w:rsid w:val="00F159CA"/>
    <w:rsid w:val="00F2130D"/>
    <w:rsid w:val="00F27D6F"/>
    <w:rsid w:val="00F478EB"/>
    <w:rsid w:val="00F63ECF"/>
    <w:rsid w:val="00F70D1C"/>
    <w:rsid w:val="00F81654"/>
    <w:rsid w:val="00F9406E"/>
    <w:rsid w:val="00FB32FF"/>
    <w:rsid w:val="00FC32D0"/>
    <w:rsid w:val="00FC57CF"/>
    <w:rsid w:val="00FD03CA"/>
    <w:rsid w:val="00FF65B9"/>
    <w:rsid w:val="434B4BCD"/>
    <w:rsid w:val="662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18"/>
    <w:semiHidden/>
    <w:qFormat/>
    <w:uiPriority w:val="99"/>
    <w:rPr>
      <w:b/>
      <w:bCs/>
    </w:r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annotation reference"/>
    <w:basedOn w:val="11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Header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Footer Char"/>
    <w:basedOn w:val="11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Balloon Text Char"/>
    <w:basedOn w:val="11"/>
    <w:link w:val="4"/>
    <w:semiHidden/>
    <w:qFormat/>
    <w:locked/>
    <w:uiPriority w:val="99"/>
    <w:rPr>
      <w:rFonts w:cs="Times New Roman"/>
      <w:sz w:val="2"/>
      <w:szCs w:val="2"/>
    </w:rPr>
  </w:style>
  <w:style w:type="character" w:customStyle="1" w:styleId="17">
    <w:name w:val="Comment Text Char"/>
    <w:basedOn w:val="11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8">
    <w:name w:val="Comment Subject Char"/>
    <w:basedOn w:val="17"/>
    <w:link w:val="9"/>
    <w:semiHidden/>
    <w:qFormat/>
    <w:locked/>
    <w:uiPriority w:val="99"/>
    <w:rPr>
      <w:b/>
      <w:bCs/>
    </w:rPr>
  </w:style>
  <w:style w:type="character" w:customStyle="1" w:styleId="19">
    <w:name w:val="Date Char"/>
    <w:basedOn w:val="11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20">
    <w:name w:val="HTML Preformatted Char"/>
    <w:basedOn w:val="11"/>
    <w:link w:val="7"/>
    <w:qFormat/>
    <w:locked/>
    <w:uiPriority w:val="99"/>
    <w:rPr>
      <w:rFonts w:ascii="Arial" w:hAnsi="Arial" w:cs="Arial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150</Words>
  <Characters>153</Characters>
  <Lines>0</Lines>
  <Paragraphs>0</Paragraphs>
  <TotalTime>1</TotalTime>
  <ScaleCrop>false</ScaleCrop>
  <LinksUpToDate>false</LinksUpToDate>
  <CharactersWithSpaces>273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2019-03-20T08:46:00Z</dcterms:created>
  <dc:creator>童建治</dc:creator>
  <cp:lastModifiedBy>WPS_1602484784</cp:lastModifiedBy>
  <cp:lastPrinted>2015-04-30T00:17:00Z</cp:lastPrinted>
  <dcterms:modified xsi:type="dcterms:W3CDTF">2022-08-02T08:28:53Z</dcterms:modified>
  <dc:title>2012年慈溪市公开招聘卫技人员公告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0C55EB3533744B03A3E38D8352821338</vt:lpwstr>
  </property>
</Properties>
</file>