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【名言金句】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1.“老人说，什么是共产党？共产党就是自己有一条被子也要剪下半条给老百姓的人。”“半条被子的故事”体现了中国共产党人的初心和本色，当年红军在缺吃少穿、生死攸关的时候，还想着老百姓的冷暖，真是一枝一叶总关情！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2.回想过去那段峥嵘岁月，我们要向革命先辈们表示崇高的敬意，我们永远怀念他们、牢记他们，传承好他们的红色基因。让信仰之火熊熊不息，让红色基因融入血脉，让红色精神激发力量。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3.我们来到这里，目的是寻根溯源，深入思考我们当初是从哪里出发的、为什么出发的……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4.一个有希望的民族不能没有英雄，一个有前途的国家不能没有先锋。崇尚英雄才会产生英雄，争做英雄才能英雄辈出。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5.历史是最好的教科书，也是最好的清醒剂。要用好这样的红色资源，讲好红色故事，搞好红色教育，让红色基因代代相传。 ——注：以上均来自相关重要讲话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6.为有牺牲多壮志，敢教日月换新天。——毛泽东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7.我赞美目前的祖国， 更要三倍地赞美它的将来。——马雅可夫斯基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8.楚虽三户能亡秦， 岂有堂堂中国空无人。——陆游《金错刀行》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9.我站立的地方是中国 我用生命捍卫守候 哪怕风似刀来山如铁 祖国山河一寸不能丢 ——高原边防官兵喜爱的一首歌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10.大好河山，寸土不让。清澈的爱，只为中国。——边防战士的誓言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11.我们不是生而英勇，只是选择无畏。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12.每个勇士，都是父母的心尖尖，又是人民的保护神。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/>
      </w:pPr>
      <w:r>
        <w:rPr>
          <w:b/>
          <w:bdr w:val="none" w:color="auto" w:sz="0" w:space="0"/>
        </w:rPr>
        <w:t>【经典素材Ⅰ】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/>
          <w:bdr w:val="none" w:color="auto" w:sz="0" w:space="0"/>
        </w:rPr>
        <w:t>①19岁的董存瑞：用生命开辟前进的道路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dr w:val="none" w:color="auto" w:sz="0" w:space="0"/>
        </w:rPr>
        <w:t>1948年的隆化战斗中，董存瑞手举炸药包炸毁敌方暗堡，用生命开辟了部队前进的道路。人们不禁感叹，作为一名爆破能手，他比谁都了解炸药的威力。面对粉身碎骨的那一刻，他岿然不动，这是怎样执着的信念！”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/>
          <w:bdr w:val="none" w:color="auto" w:sz="0" w:space="0"/>
        </w:rPr>
        <w:t>②20岁的张宗兰：保护党的重要文件，英勇牺牲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dr w:val="none" w:color="auto" w:sz="0" w:space="0"/>
        </w:rPr>
        <w:t>1936年，18岁的张宗兰打入日伪机构内部，获取多项重要情报。1938年，面对日伪围剿，她将个人安危置之度外，通知相关中共党员迅速转移，将党的重要文件藏入掏空的萝卜，托人安全带出城外。自己却不幸被捕，英勇牺牲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/>
          <w:bdr w:val="none" w:color="auto" w:sz="0" w:space="0"/>
        </w:rPr>
        <w:t>③21岁的曹世范：“单手战斗英雄”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dr w:val="none" w:color="auto" w:sz="0" w:space="0"/>
        </w:rPr>
        <w:t>曹世范16岁参加八路军。抗日战场上他曾左手中弹致残，却拒绝调往后方工作。他曾带着腿部负伤的战友，先后毙敌12人，胜利突围。1945年，他在战斗中杀入溃逃的敌军，单手夺下一门迫击炮后不幸负伤牺牲。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/>
          <w:bdr w:val="none" w:color="auto" w:sz="0" w:space="0"/>
        </w:rPr>
        <w:t>④22岁的卢德铭：恰是风华正茂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dr w:val="none" w:color="auto" w:sz="0" w:space="0"/>
        </w:rPr>
        <w:t>1927年，“不可多得的将才”卢德铭担任秋收起义总指挥。战斗中，为掩护部队，他身中数弹，壮烈牺牲。谁说年轻不堪大任？谁说青春一定迷惘？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/>
          <w:bdr w:val="none" w:color="auto" w:sz="0" w:space="0"/>
        </w:rPr>
        <w:t>⑤23岁的林心平：受尽30多种酷刑仍严守秘密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dr w:val="none" w:color="auto" w:sz="0" w:space="0"/>
        </w:rPr>
        <w:t>1942年，奔走抗日一线的林心平不幸被日军抓获，受尽30多种酷刑依然严守秘密。气急败坏的敌人用铁丝穿过她的身体，将她游街示众后残忍杀害并毁尸灭迹。牺牲前，她写下“笑汝辈黔驴技穷，甘洒热血化彩虹”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/>
          <w:bdr w:val="none" w:color="auto" w:sz="0" w:space="0"/>
        </w:rPr>
        <w:t>⑥24岁的叶成焕：最后一句话是：“队伍呢？”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dr w:val="none" w:color="auto" w:sz="0" w:space="0"/>
        </w:rPr>
        <w:t>叶成焕15岁入党，在人民军队中迅速成长为一员虎将。1938年，他率部将日军队伍截为数段，歼敌1500余人，对粉碎日军的“九路围攻”起到决定性作用，但他却在战斗中不幸中弹牺牲。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/>
          <w:bdr w:val="none" w:color="auto" w:sz="0" w:space="0"/>
        </w:rPr>
        <w:t>⑦25岁的陈康容：放弃舒适生活，投入抗日救亡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dr w:val="none" w:color="auto" w:sz="0" w:space="0"/>
        </w:rPr>
        <w:t>陈康容出生在一个缅甸华侨家庭。1937年全面抗战爆发后，她拒绝了父亲安排的舒适生活，全身心投入抗日救亡运动。被捕后，面对酷刑，她写下一首诗：“青春价无比，团聚何须提。为了申正义，何惧剥重皮！”恼羞成怒的敌人残忍地将她杀害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/>
          <w:bdr w:val="none" w:color="auto" w:sz="0" w:space="0"/>
        </w:rPr>
        <w:t>⑧26岁的赵世炎：龙华授首见丹心，浩气长虹烁古今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dr w:val="none" w:color="auto" w:sz="0" w:space="0"/>
        </w:rPr>
        <w:t>“四一二”反革命政变后，赵世炎领导广大上海工人群众继续坚持斗争。面对严重的白色恐怖，他临危不惧，坚持斗争。1927年7月2日，赵世炎不幸被捕。他受尽严刑拷打，始终坚贞不屈。7月19日，赵世炎英勇就义，把青春和满腔热血献给了革命事业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/>
          <w:bdr w:val="none" w:color="auto" w:sz="0" w:space="0"/>
        </w:rPr>
        <w:t>⑨27岁的王尽美：尽善尽美唯解放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dr w:val="none" w:color="auto" w:sz="0" w:space="0"/>
        </w:rPr>
        <w:t>1921年春，王尽美与邓恩铭等发起创建济南共产党早期组织。7月，他们一同赴上海出席中国共产党第一次代表大会。长期的忘我工作和艰苦生活，使王尽美患上了严重的结核病。1925年2月，他抱病组织青岛国民会议促成会，参与领导胶济铁路工人大罢工。同年8月，在青岛逝世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/>
          <w:bdr w:val="none" w:color="auto" w:sz="0" w:space="0"/>
        </w:rPr>
        <w:t>⑩28岁的吴焕先：为掩护主力部队突围牺牲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dr w:val="none" w:color="auto" w:sz="0" w:space="0"/>
        </w:rPr>
        <w:t>吴焕先19岁加入中国共产党，在家乡组织建立农民武装。1932年，他主持重建红25军。在国民党军重兵划区“清剿”、苏区大部丧失的严峻形势下，他指挥部队连克强敌，创建了鄂豫陕革命根据地，被誉为红25军的“军魂”。而为了掩护主力部队突围，他壮烈牺牲！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/>
        <w:ind w:left="0" w:right="0"/>
      </w:pP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/>
      </w:pPr>
      <w:r>
        <w:rPr>
          <w:b/>
          <w:bdr w:val="none" w:color="auto" w:sz="0" w:space="0"/>
        </w:rPr>
        <w:t>【经典素材Ⅱ】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/>
          <w:bdr w:val="none" w:color="auto" w:sz="0" w:space="0"/>
        </w:rPr>
        <w:t>①29岁的江竹筠：“江姐”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dr w:val="none" w:color="auto" w:sz="0" w:space="0"/>
        </w:rPr>
        <w:t>1948年，江竹筠不幸被捕，国民党军统特务对她用尽酷刑，甚至将竹签钉进她的十指。江竹筠说：“竹签子是竹子做的，共产党员的意志是钢铁！”1949年11月14日，重庆解放前夕，江竹筠被杀害。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/>
          <w:bdr w:val="none" w:color="auto" w:sz="0" w:space="0"/>
        </w:rPr>
        <w:t>②30岁的邓恩铭：中国共产党创始人之一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dr w:val="none" w:color="auto" w:sz="0" w:space="0"/>
        </w:rPr>
        <w:t>1921年7月，来自贵州、年仅20岁、唯一的少数民族代表邓恩铭出席中国共产党第一次全国代表大会。1928年12月，他在济南被捕。在监狱中，领导其他党员组织越狱斗争。1931年4月，他英勇就义。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/>
          <w:bdr w:val="none" w:color="auto" w:sz="0" w:space="0"/>
        </w:rPr>
        <w:t>③20后人民代表申纪兰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dr w:val="none" w:color="auto" w:sz="0" w:space="0"/>
        </w:rPr>
        <w:t>她很平凡，是中国千千万万妇女中的普通一员，也是黄土地上生养的亿万农民之一；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dr w:val="none" w:color="auto" w:sz="0" w:space="0"/>
        </w:rPr>
        <w:t>她也很不平凡，她是中国人民代表大会制度的见证者，是唯一一位第一届至第十三届全国人大代表。几十年间，她一直努力为妇女和农民争取权益。曾经有人问她：“你这一生要用两个字来说，是什么？”“忠诚。”忠于党、忠于人民、忠于祖国，是人民代表申纪兰坚守一生的品格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/>
          <w:bdr w:val="none" w:color="auto" w:sz="0" w:space="0"/>
        </w:rPr>
        <w:t>④30后院士钟南山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dr w:val="none" w:color="auto" w:sz="0" w:space="0"/>
        </w:rPr>
        <w:t>他是院士，也是战士。17年前，非典期间，67岁的他牢牢坚守于此；17年后，新冠肺炎疫情袭来，84岁的他，仍然像一名钢铁战士，站在斗争最前线。“医生看的不是病，而是病人。”钟南山以一句直击人心的话，道出了医者仁心。我有国士，天下无双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/>
          <w:bdr w:val="none" w:color="auto" w:sz="0" w:space="0"/>
        </w:rPr>
        <w:t>⑤40后志愿者叶如陵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dr w:val="none" w:color="auto" w:sz="0" w:space="0"/>
        </w:rPr>
        <w:t>当年医学院毕业，他去了西藏，援藏一期3年，他一干就是31年。退休后回到北京，他又拒绝医院的高薪返聘，当起了看病不收钱的社区志愿者。北京奥运会、残奥会、上海世博会等活动都有他的身影。叶如陵的案头，有他书写的座右铭：“做一辈子的志愿者，把我的爱心和知识奉献给祖国和人民，直到永远。”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/>
        <w:ind w:left="0" w:right="0"/>
      </w:pPr>
      <w:r>
        <w:rPr>
          <w:b/>
          <w:bdr w:val="none" w:color="auto" w:sz="0" w:space="0"/>
        </w:rPr>
        <w:t>⑥50后教师陈立群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/>
      </w:pPr>
      <w:r>
        <w:rPr>
          <w:bdr w:val="none" w:color="auto" w:sz="0" w:space="0"/>
        </w:rPr>
        <w:t>他曾是浙江名牌高中校长，退休后，拖着病体，独身来偏远的贵州大山里义务支教。不仅带领一所“差校”走上正轨，更改变一方教育观念。他四处做讲座，培训师资逾万人次，资助学生、奖励老师30多万元。以爱和责任让每一个孩子找到自信和快乐、前途和梦想，是他笃定追寻的目标。“给孩子一点光亮，他会还你一片天空。”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/>
          <w:bdr w:val="none" w:color="auto" w:sz="0" w:space="0"/>
        </w:rPr>
        <w:t>⑦60后军人韦昌进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dr w:val="none" w:color="auto" w:sz="0" w:space="0"/>
        </w:rPr>
        <w:t>这位戴着眼镜、温文尔雅的军人，也是当年血洒疆场、喊出“向我开炮”的战斗英雄。30年前，参加边境作战时，他全身负伤22处，左眼、右胸被弹片击穿。多年来，他只能戴上义眼来保持视力，身上还残留着4块弹片。在和平环境中，韦昌进经历了繁华与清贫、荣誉与平凡、坚守与困惑的考验，始终爱党、信党，“无论什么时候，都要像当年坚守阵地一样坚守党性。”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/>
          <w:bdr w:val="none" w:color="auto" w:sz="0" w:space="0"/>
        </w:rPr>
        <w:t>⑧70后法官黄志丽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dr w:val="none" w:color="auto" w:sz="0" w:space="0"/>
        </w:rPr>
        <w:t>她扎根基层审判一线，十几年如一日。在她办结的5000多个案件中，40%在立案7天内调解结案，所有案件无一发回改判，无一信访投诉。她用公正的判决、成功的调解，捍卫着法律的尊严，诠释着奋斗的价值。她说，新案件类型层出不穷，法官也要保持年轻态，“我要做一枚永不生锈的螺丝钉。”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/>
          <w:bdr w:val="none" w:color="auto" w:sz="0" w:space="0"/>
        </w:rPr>
        <w:t>⑨80后扶贫干部黄文秀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dr w:val="none" w:color="auto" w:sz="0" w:space="0"/>
        </w:rPr>
        <w:t>她放弃在大城市的工作机会，回到家乡革命老区广西百色；她选择到贫困村担任第一书记，为群众脱贫攻坚殚精竭虑；她忍痛告别重病卧床的父亲，深夜冒雨奔向受灾群众，不幸遭遇突如其来的山洪，她的一生，定格在芳华绽放的30岁。为什么坚持做那个“要回来的人”？黄文秀说：“百色是脱贫的主战场，我有什么理由不来呢？我们党是切实为群众谋发展谋幸福的党，我是一名共产党员，这就是我的使命。”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/>
          <w:bdr w:val="none" w:color="auto" w:sz="0" w:space="0"/>
        </w:rPr>
        <w:t>⑩90后北京大学援鄂医疗队全体“90后”党员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/>
        <w:ind w:left="0" w:right="0"/>
      </w:pPr>
      <w:r>
        <w:rPr>
          <w:bdr w:val="none" w:color="auto" w:sz="0" w:space="0"/>
        </w:rPr>
        <w:t>“广大青年用行动证明，新时代的中国青年是好样的，是堪当大任的！”3月16日，习近平总书记给北京大学援鄂医疗队全体“90后”党员的回信，对新时代的中国青年深情点赞，同时提出殷切期望。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【优秀文段】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1. 正如《人民日报》曾刊登的一句：“你所站立的地方，就是你的祖国；你怎样，中国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就怎样；你光明，中国就不会黑暗。”一百年来，无数的中国人民在歌声的指引下，一路向前，不畏困苦艰难。毛相林于“天坑”中开出一条“天路”；张定宇于病毒中以血肉之躯筑成一道安全墙；陈陆于洪水中书写人生的华章。他们从歌声吸取力量，传递梦想；他们用生命写照歌声，歌声记录伟大奉献的一生，唱响今天，圆梦未来；他们用行动感动着人民，我们该为他们唱响时代给予的赞歌！　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2. 《义勇军进行曲》中说：“起来，不愿做奴隶的人们，把我们的血肉，筑成新的长城”，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字里行间向我们传递着力量。经历了各种侵华战争，签署了一系列不平等条约，中华民族于危难中站起来，致力于构建人类命运共同体，极力维护世界和平。钱学森放弃国外优厚待遇，回国发展核物理事业；王海倾其一生圆中国航天梦。歌声传递着我们共同的奋斗，实现着中国的富强梦；歌声中有我们百年跋涉的足迹，也有我们千年不老的梦想，指引我们不忘初心，一路向前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3.不懈耕耘是颗粒满仓的基础。尼采有一句名言：重要的不是永恒的生命，而是永恒的活力。何为永恒的活力？从嘉兴南湖的红船会议到如今建党百年华诞，从网络互联到5G时代，从两弹一星到蛟龙潜海……中国人，作为大写的中国人，我们在历史这片土地上扎根、耕耘、播种。我们也立足当下，踏实勤奋，继续收获丰硕的果实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4. 大江流日夜，慷慨歌未央。穿历史云烟，我们感受到开天辟地的红船精神、坚忍不拔的长征精神；伴岁月峰头，我们触摸到独立自强的延安精神、自力更生的两弹一星精神。循着先辈们火红的足迹，我辈青年应将这份精神继承守护、发展弘扬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bookmarkStart w:id="0" w:name="_GoBack"/>
      <w:bookmarkEnd w:id="0"/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5．勇担责任，创造国家振兴的夺目辉煌。梁启超有言：“少年强则国强。”当代中学生正是承前启后，继往开来的一代，是背负“中国梦”圆的一代，中学生勇担责任，方可托举起国家以辉煌之光。从战略科学家黄大年毅然回国担起中国迈入科技强国的责任，实现一次又一次的科技创举中，从海归高材生秦玥飞无悔扎根荒野农村担起中国脱贫攻坚的责任，带领一条又一条贫困村求富的励志故事里，我们目睹“责任担当”的灼灼光华，见证勇担责任于国家的重大意义，因此，当代中学生勇担责任，于国非凡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6. “少年心事当拏云，谁念幽寒坐呜咽。”时代之水浩浩汤汤，我辈青年在时代的召唤前更方奋起，以信念为墨，以实践为砚，以奋斗为笔书写新的时代画卷。我们的父辈们已经率先垂范，用枕戈待旦的精神换来了令世界惊叹的中国奇迹，续写中国辉煌，传承中国精神，我辈青年责无旁贷！</w:t>
      </w:r>
    </w:p>
    <w:p>
      <w:pPr>
        <w:jc w:val="center"/>
        <w:rPr>
          <w:rFonts w:hint="default"/>
          <w:color w:val="000000" w:themeColor="text1"/>
          <w:sz w:val="32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871" w:right="1247" w:bottom="1247" w:left="1247" w:header="851" w:footer="992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hint="eastAsia" w:eastAsia="宋体"/>
        <w:b/>
        <w:bCs/>
        <w:i w:val="0"/>
        <w:iCs w:val="0"/>
        <w:color w:val="FF0000"/>
        <w:lang w:val="en-US" w:eastAsia="zh-CN"/>
      </w:rPr>
    </w:pPr>
    <w:r>
      <w:rPr>
        <w:rFonts w:hint="eastAsia"/>
        <w:b/>
        <w:bCs/>
        <w:i w:val="0"/>
        <w:iCs w:val="0"/>
        <w:color w:val="FF0000"/>
        <w:lang w:val="en-US" w:eastAsia="zh-CN"/>
      </w:rPr>
      <w:t>扫码加许老师微信拉群，带你感受不一样的备考氛围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4" w:space="1"/>
      </w:pBdr>
      <w:rPr>
        <w:sz w:val="16"/>
        <w:szCs w:val="21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866900" cy="438150"/>
          <wp:effectExtent l="0" t="0" r="0" b="0"/>
          <wp:docPr id="2" name="图片 2" descr="展鸿新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新图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</w:t>
    </w:r>
    <w:r>
      <w:rPr>
        <w:rFonts w:hint="eastAsia"/>
        <w:b/>
        <w:bCs/>
        <w:color w:val="FF0000"/>
        <w:sz w:val="28"/>
        <w:szCs w:val="44"/>
        <w:lang w:val="en-US" w:eastAsia="zh-CN"/>
      </w:rPr>
      <w:t>课程咨询许老师</w:t>
    </w:r>
    <w:r>
      <w:rPr>
        <w:rFonts w:hint="eastAsia"/>
        <w:b/>
        <w:bCs/>
        <w:color w:val="FF0000"/>
        <w:sz w:val="18"/>
        <w:szCs w:val="24"/>
        <w:lang w:val="en-US" w:eastAsia="zh-CN"/>
      </w:rPr>
      <w:t xml:space="preserve"> </w:t>
    </w:r>
    <w:r>
      <w:rPr>
        <w:rFonts w:hint="eastAsia"/>
        <w:b/>
        <w:bCs/>
        <w:color w:val="FF0000"/>
        <w:sz w:val="28"/>
        <w:szCs w:val="44"/>
        <w:lang w:val="en-US" w:eastAsia="zh-CN"/>
      </w:rPr>
      <w:t>13754314183</w:t>
    </w:r>
    <w:r>
      <w:rPr>
        <w:rFonts w:hint="eastAsia"/>
        <w:color w:val="FF0000"/>
        <w:sz w:val="16"/>
        <w:szCs w:val="21"/>
        <w:lang w:val="en-US" w:eastAsia="zh-CN"/>
      </w:rPr>
      <w:t xml:space="preserve">     </w:t>
    </w:r>
    <w:r>
      <w:rPr>
        <w:rFonts w:hint="eastAsia"/>
        <w:sz w:val="16"/>
        <w:szCs w:val="21"/>
        <w:lang w:val="en-US" w:eastAsia="zh-CN"/>
      </w:rPr>
      <w:t xml:space="preserve">         </w:t>
    </w:r>
  </w:p>
  <w:p>
    <w:pPr>
      <w:pStyle w:val="11"/>
      <w:pBdr>
        <w:bottom w:val="none" w:color="auto" w:sz="0" w:space="1"/>
      </w:pBdr>
      <w:ind w:firstLine="0" w:firstLineChars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04EF3"/>
    <w:rsid w:val="000E3A7D"/>
    <w:rsid w:val="004924F2"/>
    <w:rsid w:val="008E02BA"/>
    <w:rsid w:val="00A67A56"/>
    <w:rsid w:val="00AB15B8"/>
    <w:rsid w:val="00BE4DA0"/>
    <w:rsid w:val="018C04CE"/>
    <w:rsid w:val="01E54269"/>
    <w:rsid w:val="02504EF3"/>
    <w:rsid w:val="026E0C6B"/>
    <w:rsid w:val="02757FF5"/>
    <w:rsid w:val="02880BAD"/>
    <w:rsid w:val="03A217BF"/>
    <w:rsid w:val="03BE638C"/>
    <w:rsid w:val="03D90550"/>
    <w:rsid w:val="040D7624"/>
    <w:rsid w:val="042527D6"/>
    <w:rsid w:val="04635F4E"/>
    <w:rsid w:val="04AF5290"/>
    <w:rsid w:val="04BF7268"/>
    <w:rsid w:val="04F37BDA"/>
    <w:rsid w:val="052E643B"/>
    <w:rsid w:val="059465E2"/>
    <w:rsid w:val="05961A44"/>
    <w:rsid w:val="05E83AB8"/>
    <w:rsid w:val="06607434"/>
    <w:rsid w:val="06690824"/>
    <w:rsid w:val="067A5C0C"/>
    <w:rsid w:val="06B45A8A"/>
    <w:rsid w:val="06CD3B7E"/>
    <w:rsid w:val="07144E93"/>
    <w:rsid w:val="071B40ED"/>
    <w:rsid w:val="07361AE0"/>
    <w:rsid w:val="073B6E7B"/>
    <w:rsid w:val="077E6979"/>
    <w:rsid w:val="07DF0A51"/>
    <w:rsid w:val="083D2FF1"/>
    <w:rsid w:val="08631FA5"/>
    <w:rsid w:val="088B4E0C"/>
    <w:rsid w:val="092839C1"/>
    <w:rsid w:val="093C3F54"/>
    <w:rsid w:val="095F6A75"/>
    <w:rsid w:val="09A948E7"/>
    <w:rsid w:val="09B953EF"/>
    <w:rsid w:val="09FF48D4"/>
    <w:rsid w:val="0AE155E9"/>
    <w:rsid w:val="0B562A15"/>
    <w:rsid w:val="0B792976"/>
    <w:rsid w:val="0B7D7C3A"/>
    <w:rsid w:val="0BC526A0"/>
    <w:rsid w:val="0C5E1FA5"/>
    <w:rsid w:val="0CC1198A"/>
    <w:rsid w:val="0CFC78FA"/>
    <w:rsid w:val="0D531DE7"/>
    <w:rsid w:val="0D586387"/>
    <w:rsid w:val="0D5F3C59"/>
    <w:rsid w:val="0DFF2BA0"/>
    <w:rsid w:val="0F7044F6"/>
    <w:rsid w:val="0F905746"/>
    <w:rsid w:val="0F941005"/>
    <w:rsid w:val="10482664"/>
    <w:rsid w:val="110C1372"/>
    <w:rsid w:val="116816C4"/>
    <w:rsid w:val="11BC70F9"/>
    <w:rsid w:val="11CA7204"/>
    <w:rsid w:val="125E55F5"/>
    <w:rsid w:val="12D62FBF"/>
    <w:rsid w:val="131E089E"/>
    <w:rsid w:val="13483EC7"/>
    <w:rsid w:val="134D2407"/>
    <w:rsid w:val="13F46B03"/>
    <w:rsid w:val="14415126"/>
    <w:rsid w:val="148810CB"/>
    <w:rsid w:val="14F5699F"/>
    <w:rsid w:val="15361B33"/>
    <w:rsid w:val="155E54E0"/>
    <w:rsid w:val="15951EE0"/>
    <w:rsid w:val="1617361B"/>
    <w:rsid w:val="1661280B"/>
    <w:rsid w:val="166D7DDE"/>
    <w:rsid w:val="16AA1AD9"/>
    <w:rsid w:val="16BC7F3E"/>
    <w:rsid w:val="173D2864"/>
    <w:rsid w:val="183340AC"/>
    <w:rsid w:val="18BE492C"/>
    <w:rsid w:val="190E34A9"/>
    <w:rsid w:val="1A184B2C"/>
    <w:rsid w:val="1A676CD1"/>
    <w:rsid w:val="1AB92388"/>
    <w:rsid w:val="1AFD5E4D"/>
    <w:rsid w:val="1AFF4A5F"/>
    <w:rsid w:val="1B027275"/>
    <w:rsid w:val="1B332AF5"/>
    <w:rsid w:val="1B641266"/>
    <w:rsid w:val="1BAA4B07"/>
    <w:rsid w:val="1C4F32D4"/>
    <w:rsid w:val="1C5106A3"/>
    <w:rsid w:val="1C84664F"/>
    <w:rsid w:val="1E7037CA"/>
    <w:rsid w:val="1E7E5615"/>
    <w:rsid w:val="1EB64A3E"/>
    <w:rsid w:val="1F8C2F11"/>
    <w:rsid w:val="1FC131E1"/>
    <w:rsid w:val="1FCF0FF4"/>
    <w:rsid w:val="1FE20ED3"/>
    <w:rsid w:val="208A2B9E"/>
    <w:rsid w:val="20F42928"/>
    <w:rsid w:val="2101490A"/>
    <w:rsid w:val="210F47AA"/>
    <w:rsid w:val="211B3DCD"/>
    <w:rsid w:val="213946DE"/>
    <w:rsid w:val="2191320E"/>
    <w:rsid w:val="21A67B32"/>
    <w:rsid w:val="21C76BF3"/>
    <w:rsid w:val="229F4E39"/>
    <w:rsid w:val="22E846F0"/>
    <w:rsid w:val="231E3349"/>
    <w:rsid w:val="23743759"/>
    <w:rsid w:val="23AF0BDA"/>
    <w:rsid w:val="23CE7133"/>
    <w:rsid w:val="23D95D45"/>
    <w:rsid w:val="2424199A"/>
    <w:rsid w:val="24A524A2"/>
    <w:rsid w:val="25855F06"/>
    <w:rsid w:val="25B54CC6"/>
    <w:rsid w:val="262E2537"/>
    <w:rsid w:val="26492DEF"/>
    <w:rsid w:val="26AD4A98"/>
    <w:rsid w:val="26B70D1D"/>
    <w:rsid w:val="26EC5F9A"/>
    <w:rsid w:val="27247E35"/>
    <w:rsid w:val="273C08EA"/>
    <w:rsid w:val="274F6AFA"/>
    <w:rsid w:val="275C19B4"/>
    <w:rsid w:val="27747CB6"/>
    <w:rsid w:val="27AD7988"/>
    <w:rsid w:val="27DF6763"/>
    <w:rsid w:val="28053E35"/>
    <w:rsid w:val="283C1EC5"/>
    <w:rsid w:val="283E4DD4"/>
    <w:rsid w:val="294F5A91"/>
    <w:rsid w:val="297F16E9"/>
    <w:rsid w:val="29CF425A"/>
    <w:rsid w:val="2A052341"/>
    <w:rsid w:val="2A441568"/>
    <w:rsid w:val="2AB458EE"/>
    <w:rsid w:val="2AB92391"/>
    <w:rsid w:val="2AD528C3"/>
    <w:rsid w:val="2C1E62D7"/>
    <w:rsid w:val="2CB0222F"/>
    <w:rsid w:val="2CBA6864"/>
    <w:rsid w:val="2CD90DC3"/>
    <w:rsid w:val="2CE1015D"/>
    <w:rsid w:val="2CE72F50"/>
    <w:rsid w:val="2CF63C1D"/>
    <w:rsid w:val="2DBC4C98"/>
    <w:rsid w:val="2DE12732"/>
    <w:rsid w:val="2E4E2B4B"/>
    <w:rsid w:val="2E4E3295"/>
    <w:rsid w:val="2EAA4C1B"/>
    <w:rsid w:val="2EDA091D"/>
    <w:rsid w:val="2EF3010A"/>
    <w:rsid w:val="2FD33AAA"/>
    <w:rsid w:val="304D0480"/>
    <w:rsid w:val="315F40C4"/>
    <w:rsid w:val="326C20AE"/>
    <w:rsid w:val="32AD444B"/>
    <w:rsid w:val="32DD3ADF"/>
    <w:rsid w:val="332E12DF"/>
    <w:rsid w:val="333909E9"/>
    <w:rsid w:val="333C0DC7"/>
    <w:rsid w:val="334D0A98"/>
    <w:rsid w:val="33635CCA"/>
    <w:rsid w:val="33A63403"/>
    <w:rsid w:val="349978A9"/>
    <w:rsid w:val="35812FC7"/>
    <w:rsid w:val="35B45FE1"/>
    <w:rsid w:val="35C95D9A"/>
    <w:rsid w:val="35E91B4A"/>
    <w:rsid w:val="3651441E"/>
    <w:rsid w:val="36907E91"/>
    <w:rsid w:val="36915AD6"/>
    <w:rsid w:val="36D62B49"/>
    <w:rsid w:val="37A4528F"/>
    <w:rsid w:val="37A97B2C"/>
    <w:rsid w:val="37DC131B"/>
    <w:rsid w:val="38544F3C"/>
    <w:rsid w:val="38B536FE"/>
    <w:rsid w:val="38E4297A"/>
    <w:rsid w:val="39545348"/>
    <w:rsid w:val="396D4ECE"/>
    <w:rsid w:val="399443D9"/>
    <w:rsid w:val="39B302D1"/>
    <w:rsid w:val="3A2C1CC4"/>
    <w:rsid w:val="3A3C47CB"/>
    <w:rsid w:val="3A451896"/>
    <w:rsid w:val="3AEF4814"/>
    <w:rsid w:val="3B4733EC"/>
    <w:rsid w:val="3B5C285D"/>
    <w:rsid w:val="3C6C2BE5"/>
    <w:rsid w:val="3C744F9F"/>
    <w:rsid w:val="3CC010CC"/>
    <w:rsid w:val="3CF32DB6"/>
    <w:rsid w:val="3D4729D3"/>
    <w:rsid w:val="3D75361B"/>
    <w:rsid w:val="3DA302BB"/>
    <w:rsid w:val="3E256B6D"/>
    <w:rsid w:val="3EFB00D4"/>
    <w:rsid w:val="3F6B4CEF"/>
    <w:rsid w:val="3F854882"/>
    <w:rsid w:val="3F971A98"/>
    <w:rsid w:val="3FD4467C"/>
    <w:rsid w:val="40015118"/>
    <w:rsid w:val="402A3F1C"/>
    <w:rsid w:val="40B66154"/>
    <w:rsid w:val="40EA1B50"/>
    <w:rsid w:val="41246458"/>
    <w:rsid w:val="415D35FF"/>
    <w:rsid w:val="426460D8"/>
    <w:rsid w:val="42AA228D"/>
    <w:rsid w:val="42E26D44"/>
    <w:rsid w:val="42ED39CE"/>
    <w:rsid w:val="430E4C5B"/>
    <w:rsid w:val="43382167"/>
    <w:rsid w:val="434F7E5E"/>
    <w:rsid w:val="4362229A"/>
    <w:rsid w:val="439372AD"/>
    <w:rsid w:val="439954F7"/>
    <w:rsid w:val="45065E25"/>
    <w:rsid w:val="463A2DE9"/>
    <w:rsid w:val="46C03FF1"/>
    <w:rsid w:val="47200D89"/>
    <w:rsid w:val="47C95037"/>
    <w:rsid w:val="47D32475"/>
    <w:rsid w:val="48C030C0"/>
    <w:rsid w:val="490C3E22"/>
    <w:rsid w:val="495D5373"/>
    <w:rsid w:val="4A06555C"/>
    <w:rsid w:val="4A0B49C1"/>
    <w:rsid w:val="4AAF0AD6"/>
    <w:rsid w:val="4B012A07"/>
    <w:rsid w:val="4B5E1861"/>
    <w:rsid w:val="4B754095"/>
    <w:rsid w:val="4BA4727D"/>
    <w:rsid w:val="4BE86413"/>
    <w:rsid w:val="4C183972"/>
    <w:rsid w:val="4D4A1E64"/>
    <w:rsid w:val="4D9A05CC"/>
    <w:rsid w:val="4E3D408E"/>
    <w:rsid w:val="4E4B69EC"/>
    <w:rsid w:val="4E691DE2"/>
    <w:rsid w:val="4E9C6299"/>
    <w:rsid w:val="4EBF7067"/>
    <w:rsid w:val="4ECB0F74"/>
    <w:rsid w:val="4F325548"/>
    <w:rsid w:val="4F941692"/>
    <w:rsid w:val="4FE5744B"/>
    <w:rsid w:val="4FEA27ED"/>
    <w:rsid w:val="4FF96831"/>
    <w:rsid w:val="4FFE33A5"/>
    <w:rsid w:val="50DC209F"/>
    <w:rsid w:val="51090106"/>
    <w:rsid w:val="518E391D"/>
    <w:rsid w:val="520214EF"/>
    <w:rsid w:val="520C22DD"/>
    <w:rsid w:val="52495EF5"/>
    <w:rsid w:val="52F85367"/>
    <w:rsid w:val="54752B74"/>
    <w:rsid w:val="54B43966"/>
    <w:rsid w:val="55152821"/>
    <w:rsid w:val="55173EA6"/>
    <w:rsid w:val="557645D0"/>
    <w:rsid w:val="5631412F"/>
    <w:rsid w:val="56360637"/>
    <w:rsid w:val="563B5126"/>
    <w:rsid w:val="568E2EDD"/>
    <w:rsid w:val="56B376FE"/>
    <w:rsid w:val="573A3DBF"/>
    <w:rsid w:val="57AC4A63"/>
    <w:rsid w:val="58226DE5"/>
    <w:rsid w:val="58431514"/>
    <w:rsid w:val="58514AB9"/>
    <w:rsid w:val="585D1FB1"/>
    <w:rsid w:val="58782E69"/>
    <w:rsid w:val="58F64AF5"/>
    <w:rsid w:val="59AC720A"/>
    <w:rsid w:val="59CA2029"/>
    <w:rsid w:val="5A255D5B"/>
    <w:rsid w:val="5A433655"/>
    <w:rsid w:val="5A984D5C"/>
    <w:rsid w:val="5ACD5061"/>
    <w:rsid w:val="5AD6080E"/>
    <w:rsid w:val="5B322355"/>
    <w:rsid w:val="5B39751A"/>
    <w:rsid w:val="5B4C1F2F"/>
    <w:rsid w:val="5B964C61"/>
    <w:rsid w:val="5C5E7BD3"/>
    <w:rsid w:val="5D4D7CC2"/>
    <w:rsid w:val="5D787C13"/>
    <w:rsid w:val="5DC53E25"/>
    <w:rsid w:val="5DE816EF"/>
    <w:rsid w:val="5E0C2A83"/>
    <w:rsid w:val="5E496B42"/>
    <w:rsid w:val="5E6C1962"/>
    <w:rsid w:val="5EA04827"/>
    <w:rsid w:val="5EAE02AD"/>
    <w:rsid w:val="5F013079"/>
    <w:rsid w:val="5FFB2A87"/>
    <w:rsid w:val="601C5699"/>
    <w:rsid w:val="60A70B05"/>
    <w:rsid w:val="61320717"/>
    <w:rsid w:val="614A645D"/>
    <w:rsid w:val="622305D4"/>
    <w:rsid w:val="625E7486"/>
    <w:rsid w:val="62CE0128"/>
    <w:rsid w:val="64701255"/>
    <w:rsid w:val="647353CB"/>
    <w:rsid w:val="64750F5B"/>
    <w:rsid w:val="64BA7575"/>
    <w:rsid w:val="64DE1647"/>
    <w:rsid w:val="6529447A"/>
    <w:rsid w:val="65606726"/>
    <w:rsid w:val="659C664D"/>
    <w:rsid w:val="65D454C0"/>
    <w:rsid w:val="66776A54"/>
    <w:rsid w:val="66815363"/>
    <w:rsid w:val="66AD778A"/>
    <w:rsid w:val="674422FF"/>
    <w:rsid w:val="67630325"/>
    <w:rsid w:val="67B27546"/>
    <w:rsid w:val="67FC1F66"/>
    <w:rsid w:val="680B1BAB"/>
    <w:rsid w:val="68150C03"/>
    <w:rsid w:val="689126AD"/>
    <w:rsid w:val="692A2FB8"/>
    <w:rsid w:val="693D290E"/>
    <w:rsid w:val="69541E1E"/>
    <w:rsid w:val="69747291"/>
    <w:rsid w:val="6A0C2C5A"/>
    <w:rsid w:val="6A2959A1"/>
    <w:rsid w:val="6A8D030A"/>
    <w:rsid w:val="6ADA1CEA"/>
    <w:rsid w:val="6C2F7605"/>
    <w:rsid w:val="6CB66F50"/>
    <w:rsid w:val="6D017C87"/>
    <w:rsid w:val="6D384F34"/>
    <w:rsid w:val="6D493473"/>
    <w:rsid w:val="6D4A7208"/>
    <w:rsid w:val="6D535020"/>
    <w:rsid w:val="6D832832"/>
    <w:rsid w:val="6DCE18D3"/>
    <w:rsid w:val="6E002DA0"/>
    <w:rsid w:val="6F591867"/>
    <w:rsid w:val="6F907EA9"/>
    <w:rsid w:val="706337BF"/>
    <w:rsid w:val="706A26DF"/>
    <w:rsid w:val="70E244AC"/>
    <w:rsid w:val="70E43A81"/>
    <w:rsid w:val="71AD0E11"/>
    <w:rsid w:val="71AF2A89"/>
    <w:rsid w:val="72503037"/>
    <w:rsid w:val="72575D91"/>
    <w:rsid w:val="72634990"/>
    <w:rsid w:val="72907302"/>
    <w:rsid w:val="72DB08BC"/>
    <w:rsid w:val="7322067F"/>
    <w:rsid w:val="733B6852"/>
    <w:rsid w:val="73D071B2"/>
    <w:rsid w:val="73E958B6"/>
    <w:rsid w:val="742A3B36"/>
    <w:rsid w:val="74CF5290"/>
    <w:rsid w:val="75A32315"/>
    <w:rsid w:val="76207BF8"/>
    <w:rsid w:val="76603988"/>
    <w:rsid w:val="769A134F"/>
    <w:rsid w:val="76C46B5A"/>
    <w:rsid w:val="76F82C6D"/>
    <w:rsid w:val="76F93450"/>
    <w:rsid w:val="77196A7C"/>
    <w:rsid w:val="773B3D0E"/>
    <w:rsid w:val="77CD78BF"/>
    <w:rsid w:val="78745909"/>
    <w:rsid w:val="78867705"/>
    <w:rsid w:val="78896D34"/>
    <w:rsid w:val="78B561E6"/>
    <w:rsid w:val="78CF1DD3"/>
    <w:rsid w:val="790753AA"/>
    <w:rsid w:val="79253ED1"/>
    <w:rsid w:val="796D7286"/>
    <w:rsid w:val="797920D4"/>
    <w:rsid w:val="79DC029F"/>
    <w:rsid w:val="7A85338D"/>
    <w:rsid w:val="7C264CF7"/>
    <w:rsid w:val="7C315914"/>
    <w:rsid w:val="7C8C7D89"/>
    <w:rsid w:val="7CA67A18"/>
    <w:rsid w:val="7CF50CBF"/>
    <w:rsid w:val="7DB10C13"/>
    <w:rsid w:val="7DF26055"/>
    <w:rsid w:val="7E391C66"/>
    <w:rsid w:val="7E523B9C"/>
    <w:rsid w:val="7EC67CDC"/>
    <w:rsid w:val="7F08315D"/>
    <w:rsid w:val="7F4113B5"/>
    <w:rsid w:val="7F7D26DE"/>
    <w:rsid w:val="7F983F56"/>
    <w:rsid w:val="7FD9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right="420" w:rightChars="200" w:firstLine="640" w:firstLineChars="200"/>
      <w:jc w:val="both"/>
    </w:pPr>
    <w:rPr>
      <w:rFonts w:hint="eastAsia" w:ascii="Times New Roman" w:hAnsi="Times New Roman" w:eastAsia="宋体" w:cstheme="minorBidi"/>
      <w:kern w:val="2"/>
      <w:sz w:val="21"/>
      <w:szCs w:val="22"/>
      <w:lang w:val="en-US" w:eastAsia="zh-CN"/>
    </w:rPr>
  </w:style>
  <w:style w:type="paragraph" w:styleId="6">
    <w:name w:val="heading 1"/>
    <w:basedOn w:val="1"/>
    <w:next w:val="1"/>
    <w:link w:val="23"/>
    <w:qFormat/>
    <w:uiPriority w:val="0"/>
    <w:pPr>
      <w:keepNext/>
      <w:keepLines/>
      <w:spacing w:before="300" w:beforeLines="0" w:beforeAutospacing="0" w:after="300" w:afterLines="0" w:afterAutospacing="0" w:line="288" w:lineRule="auto"/>
      <w:jc w:val="center"/>
      <w:outlineLvl w:val="0"/>
    </w:pPr>
    <w:rPr>
      <w:rFonts w:ascii="仿宋" w:hAnsi="仿宋" w:eastAsia="仿宋"/>
      <w:b/>
      <w:kern w:val="44"/>
      <w:sz w:val="32"/>
    </w:rPr>
  </w:style>
  <w:style w:type="paragraph" w:styleId="7">
    <w:name w:val="heading 2"/>
    <w:basedOn w:val="1"/>
    <w:next w:val="1"/>
    <w:unhideWhenUsed/>
    <w:qFormat/>
    <w:uiPriority w:val="9"/>
    <w:pPr>
      <w:keepNext/>
      <w:keepLines/>
      <w:spacing w:before="400" w:beforeLines="0" w:beforeAutospacing="0" w:afterLines="0" w:afterAutospacing="0" w:line="288" w:lineRule="auto"/>
      <w:ind w:firstLine="0" w:firstLineChars="0"/>
      <w:jc w:val="center"/>
      <w:outlineLvl w:val="1"/>
    </w:pPr>
    <w:rPr>
      <w:rFonts w:ascii="微软雅黑" w:hAnsi="微软雅黑" w:eastAsia="微软雅黑"/>
      <w:sz w:val="24"/>
    </w:rPr>
  </w:style>
  <w:style w:type="paragraph" w:styleId="8">
    <w:name w:val="heading 3"/>
    <w:basedOn w:val="1"/>
    <w:next w:val="1"/>
    <w:link w:val="2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beforeLines="0" w:afterLines="0"/>
    </w:pPr>
    <w:rPr>
      <w:rFonts w:hint="default"/>
      <w:sz w:val="22"/>
    </w:rPr>
  </w:style>
  <w:style w:type="paragraph" w:styleId="3">
    <w:name w:val="Body Text Indent"/>
    <w:basedOn w:val="1"/>
    <w:qFormat/>
    <w:uiPriority w:val="0"/>
    <w:pPr>
      <w:spacing w:beforeLines="0" w:afterLines="0"/>
    </w:pPr>
    <w:rPr>
      <w:rFonts w:hint="default" w:ascii="Times New Roman" w:hAnsi="Times New Roman" w:eastAsia="黑体"/>
      <w:sz w:val="22"/>
    </w:rPr>
  </w:style>
  <w:style w:type="paragraph" w:styleId="4">
    <w:name w:val="Body Text First Indent"/>
    <w:basedOn w:val="5"/>
    <w:next w:val="1"/>
    <w:qFormat/>
    <w:uiPriority w:val="0"/>
    <w:pPr>
      <w:spacing w:line="288" w:lineRule="auto"/>
      <w:ind w:firstLine="420" w:firstLineChars="200"/>
    </w:pPr>
    <w:rPr>
      <w:rFonts w:ascii="宋体" w:hAnsi="宋体" w:eastAsia="宋体" w:cs="宋体"/>
    </w:rPr>
  </w:style>
  <w:style w:type="paragraph" w:styleId="5">
    <w:name w:val="Body Text"/>
    <w:basedOn w:val="1"/>
    <w:next w:val="1"/>
    <w:unhideWhenUsed/>
    <w:qFormat/>
    <w:uiPriority w:val="99"/>
    <w:pPr>
      <w:spacing w:beforeLines="0" w:after="120"/>
    </w:pPr>
    <w:rPr>
      <w:rFonts w:hint="default"/>
      <w:sz w:val="21"/>
    </w:rPr>
  </w:style>
  <w:style w:type="paragraph" w:styleId="9">
    <w:name w:val="Plain Text"/>
    <w:basedOn w:val="1"/>
    <w:unhideWhenUsed/>
    <w:qFormat/>
    <w:uiPriority w:val="99"/>
    <w:rPr>
      <w:rFonts w:ascii="宋体" w:hAnsi="Courier New"/>
      <w:szCs w:val="21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1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FollowedHyperlink"/>
    <w:basedOn w:val="16"/>
    <w:qFormat/>
    <w:uiPriority w:val="0"/>
    <w:rPr>
      <w:color w:val="800080"/>
      <w:u w:val="single"/>
    </w:rPr>
  </w:style>
  <w:style w:type="character" w:styleId="19">
    <w:name w:val="Emphasis"/>
    <w:basedOn w:val="16"/>
    <w:qFormat/>
    <w:uiPriority w:val="0"/>
    <w:rPr>
      <w:i/>
    </w:rPr>
  </w:style>
  <w:style w:type="character" w:styleId="20">
    <w:name w:val="Hyperlink"/>
    <w:basedOn w:val="16"/>
    <w:qFormat/>
    <w:uiPriority w:val="0"/>
    <w:rPr>
      <w:color w:val="0000FF"/>
      <w:u w:val="single"/>
    </w:rPr>
  </w:style>
  <w:style w:type="character" w:customStyle="1" w:styleId="21">
    <w:name w:val="标题 3 Char"/>
    <w:link w:val="8"/>
    <w:qFormat/>
    <w:uiPriority w:val="0"/>
    <w:rPr>
      <w:b/>
      <w:sz w:val="32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3">
    <w:name w:val="标题 1 Char"/>
    <w:link w:val="6"/>
    <w:qFormat/>
    <w:uiPriority w:val="0"/>
    <w:rPr>
      <w:rFonts w:ascii="仿宋" w:hAnsi="仿宋" w:eastAsia="仿宋"/>
      <w:b/>
      <w:kern w:val="44"/>
      <w:sz w:val="32"/>
    </w:rPr>
  </w:style>
  <w:style w:type="paragraph" w:customStyle="1" w:styleId="24">
    <w:name w:val="_Style 1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tpccontent1"/>
    <w:qFormat/>
    <w:uiPriority w:val="0"/>
  </w:style>
  <w:style w:type="paragraph" w:styleId="2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1149</Words>
  <Characters>1158</Characters>
  <Lines>0</Lines>
  <Paragraphs>0</Paragraphs>
  <TotalTime>29</TotalTime>
  <ScaleCrop>false</ScaleCrop>
  <LinksUpToDate>false</LinksUpToDate>
  <CharactersWithSpaces>1171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2018-04-10T05:48:00Z</dcterms:created>
  <dc:creator>Administrator</dc:creator>
  <cp:lastModifiedBy>展鸿许</cp:lastModifiedBy>
  <dcterms:modified xsi:type="dcterms:W3CDTF">2021-07-01T01:53:02Z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RubyTemplateID" linkTarget="0">
    <vt:lpwstr>6</vt:lpwstr>
  </property>
</Properties>
</file>