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4</w:t>
      </w:r>
      <w:r>
        <w:rPr>
          <w:rFonts w:hint="eastAsia" w:ascii="方正小标宋简体" w:eastAsia="方正小标宋简体"/>
          <w:sz w:val="32"/>
          <w:szCs w:val="32"/>
        </w:rPr>
        <w:t>年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吴川市机关事务管理局</w:t>
      </w:r>
      <w:r>
        <w:rPr>
          <w:rFonts w:hint="eastAsia" w:ascii="方正小标宋简体" w:eastAsia="方正小标宋简体"/>
          <w:sz w:val="32"/>
          <w:szCs w:val="32"/>
        </w:rPr>
        <w:t>公开招聘编外人员报名登记表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sz w:val="32"/>
          <w:szCs w:val="32"/>
          <w:lang w:val="en-US" w:eastAsia="zh-CN"/>
        </w:rPr>
      </w:pPr>
    </w:p>
    <w:tbl>
      <w:tblPr>
        <w:tblStyle w:val="6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418"/>
        <w:gridCol w:w="711"/>
        <w:gridCol w:w="471"/>
        <w:gridCol w:w="804"/>
        <w:gridCol w:w="1418"/>
        <w:gridCol w:w="1456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姓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性 别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出生年月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147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民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 xml:space="preserve"> 族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毕业时间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号码</w:t>
            </w:r>
          </w:p>
        </w:tc>
        <w:tc>
          <w:tcPr>
            <w:tcW w:w="3404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学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历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毕业院校及专业</w:t>
            </w:r>
          </w:p>
        </w:tc>
        <w:tc>
          <w:tcPr>
            <w:tcW w:w="3404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 xml:space="preserve">学 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位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联系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电话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家庭住址</w:t>
            </w:r>
          </w:p>
        </w:tc>
        <w:tc>
          <w:tcPr>
            <w:tcW w:w="5021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>应聘岗位</w:t>
            </w:r>
          </w:p>
        </w:tc>
        <w:tc>
          <w:tcPr>
            <w:tcW w:w="3404" w:type="dxa"/>
            <w:gridSpan w:val="4"/>
            <w:vAlign w:val="center"/>
          </w:tcPr>
          <w:p>
            <w:pPr>
              <w:jc w:val="left"/>
              <w:rPr>
                <w:rFonts w:hint="default" w:ascii="Times New Roman" w:hAnsi="Times New Roman" w:eastAsia="仿宋_GB2312"/>
                <w:sz w:val="24"/>
                <w:szCs w:val="20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>准驾车型</w:t>
            </w:r>
          </w:p>
        </w:tc>
        <w:tc>
          <w:tcPr>
            <w:tcW w:w="3603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仿宋_GB2312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3" w:hRule="atLeast"/>
          <w:jc w:val="center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</w:rPr>
              <w:t>简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</w:rPr>
              <w:t>历</w:t>
            </w:r>
          </w:p>
        </w:tc>
        <w:tc>
          <w:tcPr>
            <w:tcW w:w="8425" w:type="dxa"/>
            <w:gridSpan w:val="7"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本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人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承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诺</w:t>
            </w:r>
          </w:p>
        </w:tc>
        <w:tc>
          <w:tcPr>
            <w:tcW w:w="8425" w:type="dxa"/>
            <w:gridSpan w:val="7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本人所填写的情况和提供的相关材料、证件均真实有效，符合报考条件。若有虚假，责任自负。</w:t>
            </w:r>
          </w:p>
          <w:p>
            <w:pPr>
              <w:widowControl/>
              <w:jc w:val="both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  <w:p>
            <w:pPr>
              <w:widowControl/>
              <w:jc w:val="both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</w:p>
          <w:p>
            <w:pPr>
              <w:widowControl/>
              <w:jc w:val="both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                签名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 xml:space="preserve">  年   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 月 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 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备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注</w:t>
            </w:r>
          </w:p>
        </w:tc>
        <w:tc>
          <w:tcPr>
            <w:tcW w:w="8425" w:type="dxa"/>
            <w:gridSpan w:val="7"/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</w:tbl>
    <w:p>
      <w:pPr>
        <w:widowControl/>
        <w:jc w:val="left"/>
        <w:rPr>
          <w:rFonts w:hint="eastAsia" w:ascii="Times New Roman" w:hAnsi="Times New Roman" w:eastAsia="仿宋_GB2312"/>
          <w:sz w:val="24"/>
          <w:szCs w:val="20"/>
        </w:rPr>
      </w:pPr>
      <w:r>
        <w:rPr>
          <w:rFonts w:hint="eastAsia" w:ascii="Times New Roman" w:hAnsi="Times New Roman" w:eastAsia="仿宋_GB2312"/>
          <w:sz w:val="24"/>
          <w:szCs w:val="20"/>
        </w:rPr>
        <w:t>注：1.此表请如实填写；</w:t>
      </w:r>
    </w:p>
    <w:p>
      <w:pPr>
        <w:widowControl/>
        <w:ind w:firstLine="480" w:firstLineChars="200"/>
        <w:jc w:val="left"/>
        <w:rPr>
          <w:rFonts w:hint="eastAsia" w:ascii="Times New Roman" w:hAnsi="Times New Roman" w:eastAsia="仿宋_GB2312"/>
          <w:sz w:val="24"/>
          <w:szCs w:val="20"/>
        </w:rPr>
      </w:pPr>
      <w:r>
        <w:rPr>
          <w:rFonts w:hint="eastAsia" w:ascii="Times New Roman" w:hAnsi="Times New Roman" w:eastAsia="仿宋_GB2312"/>
          <w:sz w:val="24"/>
          <w:szCs w:val="20"/>
        </w:rPr>
        <w:t>2.照片为近期免冠照片；</w:t>
      </w:r>
    </w:p>
    <w:p>
      <w:pPr>
        <w:widowControl/>
        <w:ind w:firstLine="480" w:firstLineChars="200"/>
        <w:jc w:val="left"/>
        <w:rPr>
          <w:rFonts w:hint="eastAsia" w:ascii="Times New Roman" w:hAnsi="Times New Roman" w:eastAsia="仿宋_GB2312"/>
          <w:sz w:val="24"/>
          <w:szCs w:val="20"/>
        </w:rPr>
      </w:pPr>
      <w:r>
        <w:rPr>
          <w:rFonts w:hint="eastAsia" w:ascii="Times New Roman" w:hAnsi="Times New Roman" w:eastAsia="仿宋_GB2312"/>
          <w:sz w:val="24"/>
          <w:szCs w:val="20"/>
        </w:rPr>
        <w:t>3.简历从初中填起。</w:t>
      </w:r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417" w:right="1417" w:bottom="1417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MGI5NjAzMDY4ZTA5MDFhMmYyOGQ2MzM4M2NkNDUifQ=="/>
  </w:docVars>
  <w:rsids>
    <w:rsidRoot w:val="007F0046"/>
    <w:rsid w:val="000034DA"/>
    <w:rsid w:val="000042E3"/>
    <w:rsid w:val="00011DF0"/>
    <w:rsid w:val="00015538"/>
    <w:rsid w:val="00016A92"/>
    <w:rsid w:val="00027910"/>
    <w:rsid w:val="000367C0"/>
    <w:rsid w:val="0004433A"/>
    <w:rsid w:val="00046302"/>
    <w:rsid w:val="000531EE"/>
    <w:rsid w:val="00056288"/>
    <w:rsid w:val="00056C78"/>
    <w:rsid w:val="00062237"/>
    <w:rsid w:val="00062336"/>
    <w:rsid w:val="00070AC7"/>
    <w:rsid w:val="00085653"/>
    <w:rsid w:val="000B695D"/>
    <w:rsid w:val="000C7719"/>
    <w:rsid w:val="000D320F"/>
    <w:rsid w:val="000D35A4"/>
    <w:rsid w:val="000D4339"/>
    <w:rsid w:val="000E034C"/>
    <w:rsid w:val="000F50CA"/>
    <w:rsid w:val="001146EC"/>
    <w:rsid w:val="001266F0"/>
    <w:rsid w:val="00140736"/>
    <w:rsid w:val="0014222B"/>
    <w:rsid w:val="00153DF0"/>
    <w:rsid w:val="00155970"/>
    <w:rsid w:val="0016265D"/>
    <w:rsid w:val="00163B0A"/>
    <w:rsid w:val="00167738"/>
    <w:rsid w:val="00171CCE"/>
    <w:rsid w:val="00171D8F"/>
    <w:rsid w:val="00174878"/>
    <w:rsid w:val="001837AE"/>
    <w:rsid w:val="001870DB"/>
    <w:rsid w:val="00192FF3"/>
    <w:rsid w:val="0019515B"/>
    <w:rsid w:val="001B75AF"/>
    <w:rsid w:val="001C4B78"/>
    <w:rsid w:val="001C5C6D"/>
    <w:rsid w:val="001E5FDB"/>
    <w:rsid w:val="001E6C6D"/>
    <w:rsid w:val="001F0508"/>
    <w:rsid w:val="00202405"/>
    <w:rsid w:val="002139E4"/>
    <w:rsid w:val="00215F5D"/>
    <w:rsid w:val="0022260A"/>
    <w:rsid w:val="0023042E"/>
    <w:rsid w:val="002371EF"/>
    <w:rsid w:val="00241837"/>
    <w:rsid w:val="00252343"/>
    <w:rsid w:val="00260EBD"/>
    <w:rsid w:val="0026608F"/>
    <w:rsid w:val="00271D79"/>
    <w:rsid w:val="00274784"/>
    <w:rsid w:val="00276C50"/>
    <w:rsid w:val="00282059"/>
    <w:rsid w:val="00286FD8"/>
    <w:rsid w:val="002B0F7E"/>
    <w:rsid w:val="002C2B09"/>
    <w:rsid w:val="002E0314"/>
    <w:rsid w:val="002E32B2"/>
    <w:rsid w:val="002F209C"/>
    <w:rsid w:val="00313329"/>
    <w:rsid w:val="00314F5D"/>
    <w:rsid w:val="00320E8E"/>
    <w:rsid w:val="00327A6D"/>
    <w:rsid w:val="00341D0C"/>
    <w:rsid w:val="003576F1"/>
    <w:rsid w:val="0036083C"/>
    <w:rsid w:val="003637F9"/>
    <w:rsid w:val="003655F8"/>
    <w:rsid w:val="00376FC7"/>
    <w:rsid w:val="00392D06"/>
    <w:rsid w:val="003B2924"/>
    <w:rsid w:val="003B5336"/>
    <w:rsid w:val="003C4F3B"/>
    <w:rsid w:val="003E5A09"/>
    <w:rsid w:val="0040687F"/>
    <w:rsid w:val="00423716"/>
    <w:rsid w:val="00457B31"/>
    <w:rsid w:val="00457D40"/>
    <w:rsid w:val="0046344A"/>
    <w:rsid w:val="0046445C"/>
    <w:rsid w:val="00472B99"/>
    <w:rsid w:val="0047679F"/>
    <w:rsid w:val="0048207E"/>
    <w:rsid w:val="00483C2F"/>
    <w:rsid w:val="004863FC"/>
    <w:rsid w:val="00491483"/>
    <w:rsid w:val="004946C9"/>
    <w:rsid w:val="004A1C39"/>
    <w:rsid w:val="004A3D54"/>
    <w:rsid w:val="004D035F"/>
    <w:rsid w:val="004D08C5"/>
    <w:rsid w:val="004E0B4A"/>
    <w:rsid w:val="004E2C7D"/>
    <w:rsid w:val="004F46E8"/>
    <w:rsid w:val="004F62D2"/>
    <w:rsid w:val="004F7E14"/>
    <w:rsid w:val="005076F2"/>
    <w:rsid w:val="00511586"/>
    <w:rsid w:val="00513803"/>
    <w:rsid w:val="005311E3"/>
    <w:rsid w:val="00532230"/>
    <w:rsid w:val="0054273E"/>
    <w:rsid w:val="00547522"/>
    <w:rsid w:val="0056367F"/>
    <w:rsid w:val="005651F4"/>
    <w:rsid w:val="00567064"/>
    <w:rsid w:val="00570501"/>
    <w:rsid w:val="00570674"/>
    <w:rsid w:val="00571375"/>
    <w:rsid w:val="00575330"/>
    <w:rsid w:val="0059134A"/>
    <w:rsid w:val="00593BAF"/>
    <w:rsid w:val="005973F1"/>
    <w:rsid w:val="005C230D"/>
    <w:rsid w:val="005C30A0"/>
    <w:rsid w:val="005C3458"/>
    <w:rsid w:val="005C3C8E"/>
    <w:rsid w:val="005D7ED5"/>
    <w:rsid w:val="005F2B6A"/>
    <w:rsid w:val="005F3489"/>
    <w:rsid w:val="00600BFE"/>
    <w:rsid w:val="00604732"/>
    <w:rsid w:val="0061203F"/>
    <w:rsid w:val="006124E8"/>
    <w:rsid w:val="00617CFF"/>
    <w:rsid w:val="00625507"/>
    <w:rsid w:val="006267D0"/>
    <w:rsid w:val="00635A61"/>
    <w:rsid w:val="006364CE"/>
    <w:rsid w:val="00637DFB"/>
    <w:rsid w:val="00641CC4"/>
    <w:rsid w:val="00645DA1"/>
    <w:rsid w:val="00663B2D"/>
    <w:rsid w:val="00674DFF"/>
    <w:rsid w:val="006767AF"/>
    <w:rsid w:val="00677215"/>
    <w:rsid w:val="00683E9C"/>
    <w:rsid w:val="00685B06"/>
    <w:rsid w:val="006941C7"/>
    <w:rsid w:val="006A7CDB"/>
    <w:rsid w:val="006B3A61"/>
    <w:rsid w:val="006B7861"/>
    <w:rsid w:val="006C3F8A"/>
    <w:rsid w:val="006C50D5"/>
    <w:rsid w:val="006D4D8D"/>
    <w:rsid w:val="006D529B"/>
    <w:rsid w:val="006E22FD"/>
    <w:rsid w:val="006E5A99"/>
    <w:rsid w:val="006F3E1C"/>
    <w:rsid w:val="00704ED0"/>
    <w:rsid w:val="00706394"/>
    <w:rsid w:val="007065DF"/>
    <w:rsid w:val="007100EA"/>
    <w:rsid w:val="007125A1"/>
    <w:rsid w:val="00713963"/>
    <w:rsid w:val="00720018"/>
    <w:rsid w:val="00733E1B"/>
    <w:rsid w:val="0074428F"/>
    <w:rsid w:val="00745F00"/>
    <w:rsid w:val="00755031"/>
    <w:rsid w:val="00762660"/>
    <w:rsid w:val="00764DE4"/>
    <w:rsid w:val="00774CCC"/>
    <w:rsid w:val="00781A31"/>
    <w:rsid w:val="00784144"/>
    <w:rsid w:val="007905B3"/>
    <w:rsid w:val="00791AF0"/>
    <w:rsid w:val="007954B1"/>
    <w:rsid w:val="00797228"/>
    <w:rsid w:val="007A3821"/>
    <w:rsid w:val="007A534B"/>
    <w:rsid w:val="007C096B"/>
    <w:rsid w:val="007C6DC4"/>
    <w:rsid w:val="007D26B9"/>
    <w:rsid w:val="007D5C17"/>
    <w:rsid w:val="007D658C"/>
    <w:rsid w:val="007F0046"/>
    <w:rsid w:val="007F2768"/>
    <w:rsid w:val="007F76AB"/>
    <w:rsid w:val="007F7A0E"/>
    <w:rsid w:val="00804D8D"/>
    <w:rsid w:val="00813878"/>
    <w:rsid w:val="00816AD7"/>
    <w:rsid w:val="00820561"/>
    <w:rsid w:val="00822699"/>
    <w:rsid w:val="0082671B"/>
    <w:rsid w:val="00826739"/>
    <w:rsid w:val="008341C7"/>
    <w:rsid w:val="00835FB4"/>
    <w:rsid w:val="00842D31"/>
    <w:rsid w:val="00845E98"/>
    <w:rsid w:val="00846A3E"/>
    <w:rsid w:val="008506E7"/>
    <w:rsid w:val="00853776"/>
    <w:rsid w:val="008608B0"/>
    <w:rsid w:val="00872DEF"/>
    <w:rsid w:val="00883D03"/>
    <w:rsid w:val="008853F7"/>
    <w:rsid w:val="00886CF0"/>
    <w:rsid w:val="00892CA4"/>
    <w:rsid w:val="0089736C"/>
    <w:rsid w:val="008A0356"/>
    <w:rsid w:val="008A06A6"/>
    <w:rsid w:val="008B43B1"/>
    <w:rsid w:val="008C479A"/>
    <w:rsid w:val="008C480D"/>
    <w:rsid w:val="008D3BD7"/>
    <w:rsid w:val="008D7879"/>
    <w:rsid w:val="008E0E1A"/>
    <w:rsid w:val="008E2BD9"/>
    <w:rsid w:val="008F7F26"/>
    <w:rsid w:val="009015A8"/>
    <w:rsid w:val="009040BA"/>
    <w:rsid w:val="00905103"/>
    <w:rsid w:val="00906A20"/>
    <w:rsid w:val="00907156"/>
    <w:rsid w:val="00920CD1"/>
    <w:rsid w:val="00922E8E"/>
    <w:rsid w:val="00923F6C"/>
    <w:rsid w:val="00927496"/>
    <w:rsid w:val="00930041"/>
    <w:rsid w:val="00935401"/>
    <w:rsid w:val="0094245A"/>
    <w:rsid w:val="00943569"/>
    <w:rsid w:val="0094388F"/>
    <w:rsid w:val="00946FD5"/>
    <w:rsid w:val="00956D65"/>
    <w:rsid w:val="00963B4C"/>
    <w:rsid w:val="0096720F"/>
    <w:rsid w:val="00985DFF"/>
    <w:rsid w:val="00987073"/>
    <w:rsid w:val="009976A6"/>
    <w:rsid w:val="009A0B83"/>
    <w:rsid w:val="009C1AB3"/>
    <w:rsid w:val="009D0C66"/>
    <w:rsid w:val="009D5951"/>
    <w:rsid w:val="009D7D06"/>
    <w:rsid w:val="009E1629"/>
    <w:rsid w:val="009E2F95"/>
    <w:rsid w:val="009F60F0"/>
    <w:rsid w:val="009F7215"/>
    <w:rsid w:val="00A06524"/>
    <w:rsid w:val="00A06832"/>
    <w:rsid w:val="00A0780D"/>
    <w:rsid w:val="00A17594"/>
    <w:rsid w:val="00A202A6"/>
    <w:rsid w:val="00A247C4"/>
    <w:rsid w:val="00A25773"/>
    <w:rsid w:val="00A35532"/>
    <w:rsid w:val="00A36EC2"/>
    <w:rsid w:val="00A37DA9"/>
    <w:rsid w:val="00A406C6"/>
    <w:rsid w:val="00A45688"/>
    <w:rsid w:val="00A70011"/>
    <w:rsid w:val="00A9595D"/>
    <w:rsid w:val="00AA3D2A"/>
    <w:rsid w:val="00AA74BD"/>
    <w:rsid w:val="00AA7609"/>
    <w:rsid w:val="00AC21C3"/>
    <w:rsid w:val="00AD5908"/>
    <w:rsid w:val="00AE1EBE"/>
    <w:rsid w:val="00AE2133"/>
    <w:rsid w:val="00B01854"/>
    <w:rsid w:val="00B144E1"/>
    <w:rsid w:val="00B2388A"/>
    <w:rsid w:val="00B44A1B"/>
    <w:rsid w:val="00B45E65"/>
    <w:rsid w:val="00B61B31"/>
    <w:rsid w:val="00B61D7C"/>
    <w:rsid w:val="00B94CA9"/>
    <w:rsid w:val="00BA0B91"/>
    <w:rsid w:val="00BA2366"/>
    <w:rsid w:val="00BC0446"/>
    <w:rsid w:val="00BC24CE"/>
    <w:rsid w:val="00BC6A69"/>
    <w:rsid w:val="00BC7B21"/>
    <w:rsid w:val="00BD17EC"/>
    <w:rsid w:val="00BD2942"/>
    <w:rsid w:val="00BD5A97"/>
    <w:rsid w:val="00BE40F1"/>
    <w:rsid w:val="00BF26E3"/>
    <w:rsid w:val="00C02135"/>
    <w:rsid w:val="00C02C9C"/>
    <w:rsid w:val="00C04D3A"/>
    <w:rsid w:val="00C06F02"/>
    <w:rsid w:val="00C24519"/>
    <w:rsid w:val="00C33F61"/>
    <w:rsid w:val="00C526E4"/>
    <w:rsid w:val="00C55709"/>
    <w:rsid w:val="00C55B3D"/>
    <w:rsid w:val="00C60D28"/>
    <w:rsid w:val="00C64C82"/>
    <w:rsid w:val="00C70876"/>
    <w:rsid w:val="00C71033"/>
    <w:rsid w:val="00C803E5"/>
    <w:rsid w:val="00C97147"/>
    <w:rsid w:val="00CA01F2"/>
    <w:rsid w:val="00CA0B50"/>
    <w:rsid w:val="00CB0B87"/>
    <w:rsid w:val="00CC04AA"/>
    <w:rsid w:val="00CC2094"/>
    <w:rsid w:val="00CC7478"/>
    <w:rsid w:val="00CD73D3"/>
    <w:rsid w:val="00CE06D3"/>
    <w:rsid w:val="00CE4BAD"/>
    <w:rsid w:val="00CE5FD8"/>
    <w:rsid w:val="00D035F3"/>
    <w:rsid w:val="00D109E8"/>
    <w:rsid w:val="00D25ED2"/>
    <w:rsid w:val="00D308C4"/>
    <w:rsid w:val="00D32AC7"/>
    <w:rsid w:val="00D34B45"/>
    <w:rsid w:val="00D43A2B"/>
    <w:rsid w:val="00D657B5"/>
    <w:rsid w:val="00D658BE"/>
    <w:rsid w:val="00D82C7F"/>
    <w:rsid w:val="00D837F2"/>
    <w:rsid w:val="00D86355"/>
    <w:rsid w:val="00D9717A"/>
    <w:rsid w:val="00D97A6E"/>
    <w:rsid w:val="00DB6B87"/>
    <w:rsid w:val="00DC4D98"/>
    <w:rsid w:val="00DD188E"/>
    <w:rsid w:val="00DD6D3D"/>
    <w:rsid w:val="00DE43F7"/>
    <w:rsid w:val="00DE7090"/>
    <w:rsid w:val="00DF3BBD"/>
    <w:rsid w:val="00DF7E88"/>
    <w:rsid w:val="00E01D8B"/>
    <w:rsid w:val="00E11DCF"/>
    <w:rsid w:val="00E230AF"/>
    <w:rsid w:val="00E27014"/>
    <w:rsid w:val="00E367AA"/>
    <w:rsid w:val="00E47EC4"/>
    <w:rsid w:val="00E50388"/>
    <w:rsid w:val="00E55760"/>
    <w:rsid w:val="00E60F61"/>
    <w:rsid w:val="00E63989"/>
    <w:rsid w:val="00E64826"/>
    <w:rsid w:val="00E76FCC"/>
    <w:rsid w:val="00E80B83"/>
    <w:rsid w:val="00E815E6"/>
    <w:rsid w:val="00E82FC1"/>
    <w:rsid w:val="00EA7C4C"/>
    <w:rsid w:val="00EB01C0"/>
    <w:rsid w:val="00EB72CA"/>
    <w:rsid w:val="00ED02B6"/>
    <w:rsid w:val="00ED6E13"/>
    <w:rsid w:val="00EE04D8"/>
    <w:rsid w:val="00EE196C"/>
    <w:rsid w:val="00EE338E"/>
    <w:rsid w:val="00EE3FAC"/>
    <w:rsid w:val="00EE4447"/>
    <w:rsid w:val="00EF50F8"/>
    <w:rsid w:val="00EF58CE"/>
    <w:rsid w:val="00F2304A"/>
    <w:rsid w:val="00F2790A"/>
    <w:rsid w:val="00F36595"/>
    <w:rsid w:val="00F42F3A"/>
    <w:rsid w:val="00F43218"/>
    <w:rsid w:val="00F45F30"/>
    <w:rsid w:val="00F54978"/>
    <w:rsid w:val="00F61B54"/>
    <w:rsid w:val="00F63980"/>
    <w:rsid w:val="00F765D9"/>
    <w:rsid w:val="00F804A8"/>
    <w:rsid w:val="00F927A3"/>
    <w:rsid w:val="00FA01CE"/>
    <w:rsid w:val="00FA681F"/>
    <w:rsid w:val="00FC4DDC"/>
    <w:rsid w:val="00FD21CF"/>
    <w:rsid w:val="00FD4A02"/>
    <w:rsid w:val="00FE2806"/>
    <w:rsid w:val="00FE4B3D"/>
    <w:rsid w:val="00FF0B2C"/>
    <w:rsid w:val="00FF126E"/>
    <w:rsid w:val="218F181E"/>
    <w:rsid w:val="38F11DFA"/>
    <w:rsid w:val="3F770427"/>
    <w:rsid w:val="3FDF2682"/>
    <w:rsid w:val="47B81AA9"/>
    <w:rsid w:val="50C24CF4"/>
    <w:rsid w:val="5729678C"/>
    <w:rsid w:val="60724E03"/>
    <w:rsid w:val="6130215B"/>
    <w:rsid w:val="62424772"/>
    <w:rsid w:val="686B09FA"/>
    <w:rsid w:val="7DED5C1A"/>
    <w:rsid w:val="7E07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autoRedefine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FollowedHyperlink"/>
    <w:basedOn w:val="7"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7"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Heading 1 Char"/>
    <w:basedOn w:val="7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apple-converted-space"/>
    <w:basedOn w:val="7"/>
    <w:qFormat/>
    <w:uiPriority w:val="99"/>
    <w:rPr>
      <w:rFonts w:cs="Times New Roman"/>
    </w:rPr>
  </w:style>
  <w:style w:type="character" w:customStyle="1" w:styleId="12">
    <w:name w:val="Header Char"/>
    <w:basedOn w:val="7"/>
    <w:link w:val="4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Footer Char"/>
    <w:basedOn w:val="7"/>
    <w:link w:val="3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165</Words>
  <Characters>172</Characters>
  <Lines>0</Lines>
  <Paragraphs>0</Paragraphs>
  <TotalTime>5</TotalTime>
  <ScaleCrop>false</ScaleCrop>
  <LinksUpToDate>false</LinksUpToDate>
  <CharactersWithSpaces>240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2019-07-01T09:00:00Z</dcterms:created>
  <dc:creator>Administrator</dc:creator>
  <cp:lastModifiedBy>WPS_189602184</cp:lastModifiedBy>
  <cp:lastPrinted>2023-06-25T02:41:00Z</cp:lastPrinted>
  <dcterms:modified xsi:type="dcterms:W3CDTF">2024-01-22T02:00:36Z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967EE582A3764D1B9D4D01DFB6E58FD2_13</vt:lpwstr>
  </property>
</Properties>
</file>