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C2A53"/>
    <w:rsid w:val="6D535020"/>
    <w:rsid w:val="749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2022-05-23T03:36:00Z</dcterms:created>
  <dc:creator>人力资源部</dc:creator>
  <cp:lastModifiedBy>人力资源部</cp:lastModifiedBy>
  <dcterms:modified xsi:type="dcterms:W3CDTF">2022-05-23T03:36:18Z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