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</w:t>
      </w:r>
    </w:p>
    <w:p>
      <w:pPr>
        <w:spacing w:line="500" w:lineRule="exact"/>
        <w:rPr>
          <w:rFonts w:hint="eastAsia" w:ascii="黑体" w:eastAsia="黑体"/>
          <w:color w:val="000000"/>
        </w:rPr>
      </w:pPr>
    </w:p>
    <w:p>
      <w:pPr>
        <w:autoSpaceDE w:val="0"/>
        <w:autoSpaceDN w:val="0"/>
        <w:adjustRightInd w:val="0"/>
        <w:spacing w:line="560" w:lineRule="exact"/>
        <w:ind w:left="94" w:hanging="94" w:hangingChars="28"/>
        <w:jc w:val="center"/>
        <w:rPr>
          <w:rFonts w:asci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pacing w:val="-10"/>
          <w:sz w:val="36"/>
          <w:szCs w:val="36"/>
          <w:lang w:val="zh-CN"/>
        </w:rPr>
        <w:t>佛山市三水区委区府办公开招聘工作人员报名表</w:t>
      </w:r>
    </w:p>
    <w:p>
      <w:pPr>
        <w:autoSpaceDE w:val="0"/>
        <w:autoSpaceDN w:val="0"/>
        <w:adjustRightInd w:val="0"/>
        <w:spacing w:line="20" w:lineRule="exact"/>
        <w:rPr>
          <w:rFonts w:ascii="Times New Roman" w:eastAsia="宋体"/>
          <w:color w:val="000000"/>
        </w:rPr>
      </w:pPr>
    </w:p>
    <w:p>
      <w:pPr>
        <w:autoSpaceDE w:val="0"/>
        <w:autoSpaceDN w:val="0"/>
        <w:adjustRightInd w:val="0"/>
        <w:spacing w:line="20" w:lineRule="exact"/>
        <w:jc w:val="left"/>
        <w:rPr>
          <w:rFonts w:eastAsia="宋体" w:cs="宋体"/>
          <w:color w:val="000000"/>
          <w:sz w:val="20"/>
          <w:szCs w:val="20"/>
          <w:lang w:val="zh-CN"/>
        </w:rPr>
      </w:pPr>
    </w:p>
    <w:p>
      <w:pPr>
        <w:tabs>
          <w:tab w:val="left" w:pos="5130"/>
        </w:tabs>
        <w:spacing w:line="280" w:lineRule="exact"/>
        <w:ind w:firstLine="354" w:firstLineChars="150"/>
        <w:rPr>
          <w:sz w:val="24"/>
        </w:rPr>
      </w:pPr>
    </w:p>
    <w:tbl>
      <w:tblPr>
        <w:tblStyle w:val="5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414"/>
        <w:gridCol w:w="153"/>
        <w:gridCol w:w="1228"/>
        <w:gridCol w:w="168"/>
        <w:gridCol w:w="868"/>
        <w:gridCol w:w="1157"/>
        <w:gridCol w:w="1320"/>
        <w:gridCol w:w="7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性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ind w:left="-91" w:leftChars="-29" w:right="-97" w:rightChars="-31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出生年月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ind w:left="-104" w:leftChars="-33" w:right="-69" w:rightChars="-22"/>
              <w:jc w:val="center"/>
              <w:rPr>
                <w:rFonts w:asci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黑体" w:eastAsia="黑体" w:cs="宋体"/>
                <w:kern w:val="0"/>
                <w:sz w:val="20"/>
                <w:szCs w:val="20"/>
                <w:lang w:eastAsia="zh-CN"/>
              </w:rPr>
              <w:t>电子</w:t>
            </w:r>
            <w:r>
              <w:rPr>
                <w:rFonts w:hint="eastAsia" w:ascii="黑体" w:eastAsia="黑体" w:cs="宋体"/>
                <w:kern w:val="0"/>
                <w:sz w:val="20"/>
                <w:szCs w:val="20"/>
              </w:rPr>
              <w:t>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籍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贯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出生地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婚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否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文化程度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ind w:left="-81" w:leftChars="-54" w:right="-126" w:rightChars="-40" w:hanging="89" w:hangingChars="41"/>
              <w:jc w:val="center"/>
              <w:rPr>
                <w:rFonts w:ascii="黑体" w:eastAsia="黑体" w:cs="宋体"/>
                <w:spacing w:val="-10"/>
                <w:kern w:val="0"/>
                <w:sz w:val="24"/>
              </w:rPr>
            </w:pPr>
            <w:r>
              <w:rPr>
                <w:rFonts w:hint="eastAsia" w:ascii="黑体" w:eastAsia="黑体" w:cs="宋体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1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民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族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毕业时间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毕业院校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所学专业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28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单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位</w:t>
            </w:r>
          </w:p>
        </w:tc>
        <w:tc>
          <w:tcPr>
            <w:tcW w:w="4988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家庭电话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居住地址</w:t>
            </w:r>
          </w:p>
        </w:tc>
        <w:tc>
          <w:tcPr>
            <w:tcW w:w="4988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手机号码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4988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政治面貌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37" w:type="dxa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bookmarkStart w:id="0" w:name="_GoBack" w:colFirst="1" w:colLast="4"/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报名职位</w:t>
            </w:r>
          </w:p>
        </w:tc>
        <w:tc>
          <w:tcPr>
            <w:tcW w:w="4988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24"/>
                <w:lang w:eastAsia="zh-CN"/>
              </w:rPr>
              <w:t>兴趣爱好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学习、</w:t>
            </w:r>
          </w:p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hint="eastAsia"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工作简历</w:t>
            </w:r>
          </w:p>
          <w:p>
            <w:pPr>
              <w:widowControl/>
              <w:spacing w:line="360" w:lineRule="exact"/>
              <w:ind w:left="-75" w:leftChars="-24" w:right="-63" w:rightChars="-20"/>
              <w:jc w:val="both"/>
              <w:rPr>
                <w:rFonts w:hint="default" w:ascii="黑体" w:eastAsia="黑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8240" w:type="dxa"/>
            <w:gridSpan w:val="9"/>
            <w:vMerge w:val="restart"/>
            <w:textDirection w:val="tbRlV"/>
            <w:vAlign w:val="center"/>
          </w:tcPr>
          <w:p>
            <w:pPr>
              <w:widowControl/>
              <w:spacing w:line="360" w:lineRule="exac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9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9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9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8240" w:type="dxa"/>
            <w:gridSpan w:val="9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restart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姓</w:t>
            </w:r>
            <w:r>
              <w:rPr>
                <w:rFonts w:ascii="黑体" w:eastAsia="黑体" w:cs="宋体"/>
                <w:kern w:val="0"/>
                <w:sz w:val="24"/>
              </w:rPr>
              <w:t xml:space="preserve">  </w:t>
            </w:r>
            <w:r>
              <w:rPr>
                <w:rFonts w:hint="eastAsia" w:asci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2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与本人关系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现工作单位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spacing w:line="32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居住地址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ind w:left="-75" w:leftChars="-24" w:right="-63" w:rightChars="-20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ind w:left="-164" w:leftChars="-52" w:right="-202" w:rightChars="-64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spacing w:line="360" w:lineRule="exact"/>
              <w:ind w:left="-104" w:leftChars="-33" w:right="-82" w:rightChars="-26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eastAsia="黑体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pgSz w:w="11907" w:h="16840"/>
      <w:pgMar w:top="1701" w:right="1474" w:bottom="1417" w:left="1588" w:header="1134" w:footer="1134" w:gutter="0"/>
      <w:cols w:space="0" w:num="1"/>
      <w:docGrid w:type="linesAndChars" w:linePitch="623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A4B98"/>
    <w:rsid w:val="00036FDC"/>
    <w:rsid w:val="000423B8"/>
    <w:rsid w:val="000610D0"/>
    <w:rsid w:val="00075513"/>
    <w:rsid w:val="00090EE5"/>
    <w:rsid w:val="000F17F4"/>
    <w:rsid w:val="00131A74"/>
    <w:rsid w:val="00154DC0"/>
    <w:rsid w:val="001C3B73"/>
    <w:rsid w:val="001D2A09"/>
    <w:rsid w:val="00200444"/>
    <w:rsid w:val="002218A6"/>
    <w:rsid w:val="00273EC9"/>
    <w:rsid w:val="002976C6"/>
    <w:rsid w:val="002A215A"/>
    <w:rsid w:val="002D2323"/>
    <w:rsid w:val="002D564C"/>
    <w:rsid w:val="003007A5"/>
    <w:rsid w:val="0030175F"/>
    <w:rsid w:val="003554A1"/>
    <w:rsid w:val="00366E61"/>
    <w:rsid w:val="003952B1"/>
    <w:rsid w:val="003B5543"/>
    <w:rsid w:val="003E5FE7"/>
    <w:rsid w:val="00430619"/>
    <w:rsid w:val="00491B03"/>
    <w:rsid w:val="004965A8"/>
    <w:rsid w:val="004A3DC0"/>
    <w:rsid w:val="00542D48"/>
    <w:rsid w:val="0056092D"/>
    <w:rsid w:val="005659FF"/>
    <w:rsid w:val="00566B51"/>
    <w:rsid w:val="005C29B1"/>
    <w:rsid w:val="005F204C"/>
    <w:rsid w:val="00607187"/>
    <w:rsid w:val="0063536D"/>
    <w:rsid w:val="00640230"/>
    <w:rsid w:val="006A4AEF"/>
    <w:rsid w:val="006D4611"/>
    <w:rsid w:val="006E702B"/>
    <w:rsid w:val="007317E6"/>
    <w:rsid w:val="007328B2"/>
    <w:rsid w:val="007761E8"/>
    <w:rsid w:val="007D0A3D"/>
    <w:rsid w:val="007D5F4F"/>
    <w:rsid w:val="00814297"/>
    <w:rsid w:val="0082580D"/>
    <w:rsid w:val="008641B7"/>
    <w:rsid w:val="00880241"/>
    <w:rsid w:val="008805B9"/>
    <w:rsid w:val="008844E9"/>
    <w:rsid w:val="008C0A61"/>
    <w:rsid w:val="008E727F"/>
    <w:rsid w:val="00916F49"/>
    <w:rsid w:val="00923E47"/>
    <w:rsid w:val="00931C05"/>
    <w:rsid w:val="0096054F"/>
    <w:rsid w:val="00976BE3"/>
    <w:rsid w:val="009818B5"/>
    <w:rsid w:val="009965AF"/>
    <w:rsid w:val="009A475E"/>
    <w:rsid w:val="009F45DC"/>
    <w:rsid w:val="00A138C4"/>
    <w:rsid w:val="00A42162"/>
    <w:rsid w:val="00A51214"/>
    <w:rsid w:val="00A535AB"/>
    <w:rsid w:val="00A61CDF"/>
    <w:rsid w:val="00A81355"/>
    <w:rsid w:val="00AE1E16"/>
    <w:rsid w:val="00B06C2E"/>
    <w:rsid w:val="00B70B71"/>
    <w:rsid w:val="00BC0EE3"/>
    <w:rsid w:val="00BE3D44"/>
    <w:rsid w:val="00C206C4"/>
    <w:rsid w:val="00C47932"/>
    <w:rsid w:val="00CD2609"/>
    <w:rsid w:val="00CE13CB"/>
    <w:rsid w:val="00D165F6"/>
    <w:rsid w:val="00D22236"/>
    <w:rsid w:val="00D45249"/>
    <w:rsid w:val="00D50EB2"/>
    <w:rsid w:val="00DB6351"/>
    <w:rsid w:val="00DD26B2"/>
    <w:rsid w:val="00DE1B32"/>
    <w:rsid w:val="00E305D9"/>
    <w:rsid w:val="00E44DEB"/>
    <w:rsid w:val="00ED0FAF"/>
    <w:rsid w:val="00EE3221"/>
    <w:rsid w:val="00F119D3"/>
    <w:rsid w:val="00F37F5F"/>
    <w:rsid w:val="00F85AA3"/>
    <w:rsid w:val="00F93C5B"/>
    <w:rsid w:val="00F94087"/>
    <w:rsid w:val="00FA397E"/>
    <w:rsid w:val="00FB7EB4"/>
    <w:rsid w:val="00FC73E1"/>
    <w:rsid w:val="017500D4"/>
    <w:rsid w:val="01F3435B"/>
    <w:rsid w:val="02544D01"/>
    <w:rsid w:val="0420069C"/>
    <w:rsid w:val="04361887"/>
    <w:rsid w:val="05110808"/>
    <w:rsid w:val="057F1D5F"/>
    <w:rsid w:val="061F1618"/>
    <w:rsid w:val="06450422"/>
    <w:rsid w:val="064929EA"/>
    <w:rsid w:val="06B87459"/>
    <w:rsid w:val="0841275B"/>
    <w:rsid w:val="091B5FAB"/>
    <w:rsid w:val="0B014403"/>
    <w:rsid w:val="0B16667F"/>
    <w:rsid w:val="0B582815"/>
    <w:rsid w:val="0BAC742C"/>
    <w:rsid w:val="0C8D73A5"/>
    <w:rsid w:val="0D21778F"/>
    <w:rsid w:val="0E511ADD"/>
    <w:rsid w:val="0F2D67DE"/>
    <w:rsid w:val="108376E5"/>
    <w:rsid w:val="10AA4B98"/>
    <w:rsid w:val="116E4CA1"/>
    <w:rsid w:val="12353423"/>
    <w:rsid w:val="12F04170"/>
    <w:rsid w:val="13AF6049"/>
    <w:rsid w:val="13E816BE"/>
    <w:rsid w:val="15D647A1"/>
    <w:rsid w:val="16ED7749"/>
    <w:rsid w:val="18245B26"/>
    <w:rsid w:val="18633CBC"/>
    <w:rsid w:val="18D269E3"/>
    <w:rsid w:val="18F95107"/>
    <w:rsid w:val="19307F0A"/>
    <w:rsid w:val="1A23399D"/>
    <w:rsid w:val="1BB029F2"/>
    <w:rsid w:val="1C506B90"/>
    <w:rsid w:val="1D772E86"/>
    <w:rsid w:val="1E2B1D9E"/>
    <w:rsid w:val="1FD30A55"/>
    <w:rsid w:val="1FEF1734"/>
    <w:rsid w:val="202F64D4"/>
    <w:rsid w:val="203D72CC"/>
    <w:rsid w:val="20FC555B"/>
    <w:rsid w:val="21496312"/>
    <w:rsid w:val="22CF6CB2"/>
    <w:rsid w:val="22EE723F"/>
    <w:rsid w:val="23DE64CA"/>
    <w:rsid w:val="23F97A66"/>
    <w:rsid w:val="27600D55"/>
    <w:rsid w:val="27D14AE3"/>
    <w:rsid w:val="281564AD"/>
    <w:rsid w:val="28193428"/>
    <w:rsid w:val="29587FC3"/>
    <w:rsid w:val="29A92310"/>
    <w:rsid w:val="29DD1677"/>
    <w:rsid w:val="2A593991"/>
    <w:rsid w:val="2AE33AD0"/>
    <w:rsid w:val="2BF40F2B"/>
    <w:rsid w:val="2E136BF8"/>
    <w:rsid w:val="2E3B276A"/>
    <w:rsid w:val="2F8A636E"/>
    <w:rsid w:val="2FE7374F"/>
    <w:rsid w:val="30EE6CDE"/>
    <w:rsid w:val="31973C23"/>
    <w:rsid w:val="3227545D"/>
    <w:rsid w:val="34AB56EC"/>
    <w:rsid w:val="36491873"/>
    <w:rsid w:val="36CC7240"/>
    <w:rsid w:val="376653F6"/>
    <w:rsid w:val="38480897"/>
    <w:rsid w:val="389B4FEB"/>
    <w:rsid w:val="39613767"/>
    <w:rsid w:val="3A223838"/>
    <w:rsid w:val="3AFA42AD"/>
    <w:rsid w:val="3B864B20"/>
    <w:rsid w:val="3B8A63EA"/>
    <w:rsid w:val="3ECA318F"/>
    <w:rsid w:val="404C3DF2"/>
    <w:rsid w:val="42B94A26"/>
    <w:rsid w:val="43550802"/>
    <w:rsid w:val="43E05C5F"/>
    <w:rsid w:val="4487453A"/>
    <w:rsid w:val="44C627BE"/>
    <w:rsid w:val="46DD6DB1"/>
    <w:rsid w:val="46DF36BC"/>
    <w:rsid w:val="488A3D96"/>
    <w:rsid w:val="48D55C07"/>
    <w:rsid w:val="49C93831"/>
    <w:rsid w:val="4B4240EF"/>
    <w:rsid w:val="4C222B81"/>
    <w:rsid w:val="4C290217"/>
    <w:rsid w:val="4C484A0A"/>
    <w:rsid w:val="4C9C11A9"/>
    <w:rsid w:val="4DCA37B7"/>
    <w:rsid w:val="4E282B2A"/>
    <w:rsid w:val="500144A9"/>
    <w:rsid w:val="503041BA"/>
    <w:rsid w:val="50E66399"/>
    <w:rsid w:val="51A539C0"/>
    <w:rsid w:val="529F0B4E"/>
    <w:rsid w:val="54275000"/>
    <w:rsid w:val="550B5FEC"/>
    <w:rsid w:val="5526162B"/>
    <w:rsid w:val="56A71465"/>
    <w:rsid w:val="56C218E3"/>
    <w:rsid w:val="57E82FB2"/>
    <w:rsid w:val="5813642C"/>
    <w:rsid w:val="5843517F"/>
    <w:rsid w:val="59366BBD"/>
    <w:rsid w:val="5AE6057B"/>
    <w:rsid w:val="5BB72167"/>
    <w:rsid w:val="5C0B5F49"/>
    <w:rsid w:val="5E0F7E76"/>
    <w:rsid w:val="5E9145EB"/>
    <w:rsid w:val="5E9169A7"/>
    <w:rsid w:val="5F0F6339"/>
    <w:rsid w:val="60013DBE"/>
    <w:rsid w:val="619010AD"/>
    <w:rsid w:val="62531178"/>
    <w:rsid w:val="62B10CBA"/>
    <w:rsid w:val="648B1CE5"/>
    <w:rsid w:val="66174FDB"/>
    <w:rsid w:val="6621728B"/>
    <w:rsid w:val="671E622B"/>
    <w:rsid w:val="682B2BCA"/>
    <w:rsid w:val="68A96FD3"/>
    <w:rsid w:val="6A1A5C79"/>
    <w:rsid w:val="6A25409F"/>
    <w:rsid w:val="6A871933"/>
    <w:rsid w:val="6C483C88"/>
    <w:rsid w:val="6C7438B4"/>
    <w:rsid w:val="6D146D3D"/>
    <w:rsid w:val="6D72661F"/>
    <w:rsid w:val="6D7F06E9"/>
    <w:rsid w:val="6E1F717B"/>
    <w:rsid w:val="6E71420E"/>
    <w:rsid w:val="6E951692"/>
    <w:rsid w:val="702F6A1F"/>
    <w:rsid w:val="70C43FBB"/>
    <w:rsid w:val="71360349"/>
    <w:rsid w:val="72394F29"/>
    <w:rsid w:val="749A4868"/>
    <w:rsid w:val="74BA1DAA"/>
    <w:rsid w:val="753905FE"/>
    <w:rsid w:val="754301FC"/>
    <w:rsid w:val="766965EB"/>
    <w:rsid w:val="76AA7BCD"/>
    <w:rsid w:val="776067C3"/>
    <w:rsid w:val="778324C9"/>
    <w:rsid w:val="78482D4B"/>
    <w:rsid w:val="78E957B9"/>
    <w:rsid w:val="794C5CB7"/>
    <w:rsid w:val="79710B04"/>
    <w:rsid w:val="799C42F4"/>
    <w:rsid w:val="799F4A67"/>
    <w:rsid w:val="7C9B02E2"/>
    <w:rsid w:val="7D932A82"/>
    <w:rsid w:val="7DD3593C"/>
    <w:rsid w:val="7E840936"/>
    <w:rsid w:val="7E9D4799"/>
    <w:rsid w:val="7F38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rFonts w:eastAsia="仿宋_GB2312" w:cs="Times New Roman"/>
      <w:sz w:val="2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区委</Company>
  <Pages>3</Pages>
  <Words>161</Words>
  <Characters>921</Characters>
  <Lines>0</Lines>
  <Paragraphs>0</Paragraphs>
  <TotalTime>87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2020-08-20T09:53:00Z</dcterms:created>
  <dc:creator>陈敏芝</dc:creator>
  <cp:lastModifiedBy>梁恒康</cp:lastModifiedBy>
  <cp:lastPrinted>2021-02-19T07:59:00Z</cp:lastPrinted>
  <dcterms:modified xsi:type="dcterms:W3CDTF">2021-06-30T04:02:05Z</dcterms:modified>
  <dc:title>关于中巴司机、饭堂工作人员的招聘方案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